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9" w:type="dxa"/>
        <w:tblLayout w:type="fixed"/>
        <w:tblCellMar>
          <w:left w:w="0" w:type="dxa"/>
          <w:right w:w="0" w:type="dxa"/>
        </w:tblCellMar>
        <w:tblLook w:val="01E0" w:firstRow="1" w:lastRow="1" w:firstColumn="1" w:lastColumn="1" w:noHBand="0" w:noVBand="0"/>
      </w:tblPr>
      <w:tblGrid>
        <w:gridCol w:w="10597"/>
      </w:tblGrid>
      <w:tr w:rsidR="00AF77EA" w14:paraId="1CA5AA31" w14:textId="77777777">
        <w:trPr>
          <w:trHeight w:val="1220"/>
        </w:trPr>
        <w:tc>
          <w:tcPr>
            <w:tcW w:w="10597" w:type="dxa"/>
          </w:tcPr>
          <w:p w14:paraId="4FB3EC23" w14:textId="5A4EFFB4" w:rsidR="00AF77EA" w:rsidRDefault="00673506">
            <w:pPr>
              <w:pStyle w:val="TableParagraph"/>
              <w:spacing w:line="354" w:lineRule="exact"/>
              <w:rPr>
                <w:i/>
                <w:sz w:val="28"/>
              </w:rPr>
            </w:pPr>
            <w:r>
              <w:rPr>
                <w:b/>
                <w:color w:val="002776"/>
                <w:sz w:val="32"/>
              </w:rPr>
              <w:t xml:space="preserve">Form 2 - </w:t>
            </w:r>
            <w:r>
              <w:rPr>
                <w:i/>
                <w:color w:val="002776"/>
                <w:sz w:val="28"/>
              </w:rPr>
              <w:t>Residential Tenancies Act 1995</w:t>
            </w:r>
          </w:p>
          <w:p w14:paraId="4476CD10" w14:textId="03B70B84" w:rsidR="00AF77EA" w:rsidRDefault="00673506">
            <w:pPr>
              <w:pStyle w:val="TableParagraph"/>
              <w:spacing w:before="237"/>
              <w:rPr>
                <w:b/>
                <w:sz w:val="38"/>
              </w:rPr>
            </w:pPr>
            <w:r>
              <w:rPr>
                <w:b/>
                <w:color w:val="002776"/>
                <w:spacing w:val="-18"/>
                <w:sz w:val="38"/>
              </w:rPr>
              <w:t xml:space="preserve">Landlord’s </w:t>
            </w:r>
            <w:r>
              <w:rPr>
                <w:b/>
                <w:color w:val="002776"/>
                <w:spacing w:val="-17"/>
                <w:sz w:val="38"/>
              </w:rPr>
              <w:t xml:space="preserve">notice </w:t>
            </w:r>
            <w:r>
              <w:rPr>
                <w:b/>
                <w:color w:val="002776"/>
                <w:spacing w:val="-10"/>
                <w:sz w:val="38"/>
              </w:rPr>
              <w:t xml:space="preserve">of </w:t>
            </w:r>
            <w:r>
              <w:rPr>
                <w:b/>
                <w:color w:val="002776"/>
                <w:spacing w:val="-19"/>
                <w:sz w:val="38"/>
              </w:rPr>
              <w:t xml:space="preserve">breach </w:t>
            </w:r>
            <w:r>
              <w:rPr>
                <w:b/>
                <w:color w:val="002776"/>
                <w:spacing w:val="-11"/>
                <w:sz w:val="38"/>
              </w:rPr>
              <w:t xml:space="preserve">to </w:t>
            </w:r>
            <w:r>
              <w:rPr>
                <w:b/>
                <w:color w:val="002776"/>
                <w:spacing w:val="-19"/>
                <w:sz w:val="38"/>
              </w:rPr>
              <w:t xml:space="preserve">tenant: termination </w:t>
            </w:r>
            <w:r>
              <w:rPr>
                <w:b/>
                <w:color w:val="002776"/>
                <w:spacing w:val="-11"/>
                <w:sz w:val="38"/>
              </w:rPr>
              <w:t xml:space="preserve">of </w:t>
            </w:r>
            <w:r>
              <w:rPr>
                <w:b/>
                <w:color w:val="002776"/>
                <w:spacing w:val="-22"/>
                <w:sz w:val="38"/>
              </w:rPr>
              <w:t>agreement</w:t>
            </w:r>
          </w:p>
        </w:tc>
      </w:tr>
      <w:tr w:rsidR="00AF77EA" w14:paraId="11C8FE1A" w14:textId="77777777">
        <w:trPr>
          <w:trHeight w:val="560"/>
        </w:trPr>
        <w:tc>
          <w:tcPr>
            <w:tcW w:w="10597" w:type="dxa"/>
          </w:tcPr>
          <w:p w14:paraId="1A7EE94D" w14:textId="5E36EA9E" w:rsidR="00AF77EA" w:rsidRDefault="006747FE">
            <w:pPr>
              <w:pStyle w:val="TableParagraph"/>
              <w:spacing w:before="194"/>
              <w:ind w:left="215"/>
              <w:rPr>
                <w:b/>
                <w:sz w:val="28"/>
              </w:rPr>
            </w:pPr>
            <w:r>
              <w:rPr>
                <w:b/>
                <w:noProof/>
                <w:color w:val="000080"/>
                <w:sz w:val="28"/>
              </w:rPr>
              <mc:AlternateContent>
                <mc:Choice Requires="wps">
                  <w:drawing>
                    <wp:anchor distT="0" distB="0" distL="114300" distR="114300" simplePos="0" relativeHeight="251662336" behindDoc="1" locked="0" layoutInCell="1" allowOverlap="1" wp14:anchorId="158921AB" wp14:editId="30C5A402">
                      <wp:simplePos x="0" y="0"/>
                      <wp:positionH relativeFrom="column">
                        <wp:posOffset>1360170</wp:posOffset>
                      </wp:positionH>
                      <wp:positionV relativeFrom="paragraph">
                        <wp:posOffset>292100</wp:posOffset>
                      </wp:positionV>
                      <wp:extent cx="5141595" cy="693420"/>
                      <wp:effectExtent l="0" t="0" r="1905"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1595" cy="693420"/>
                              </a:xfrm>
                              <a:custGeom>
                                <a:avLst/>
                                <a:gdLst>
                                  <a:gd name="T0" fmla="+- 0 10977 2892"/>
                                  <a:gd name="T1" fmla="*/ T0 w 8097"/>
                                  <a:gd name="T2" fmla="+- 0 3539 2920"/>
                                  <a:gd name="T3" fmla="*/ 3539 h 1092"/>
                                  <a:gd name="T4" fmla="+- 0 3994 2892"/>
                                  <a:gd name="T5" fmla="*/ T4 w 8097"/>
                                  <a:gd name="T6" fmla="+- 0 3539 2920"/>
                                  <a:gd name="T7" fmla="*/ 3539 h 1092"/>
                                  <a:gd name="T8" fmla="+- 0 3994 2892"/>
                                  <a:gd name="T9" fmla="*/ T8 w 8097"/>
                                  <a:gd name="T10" fmla="+- 0 4012 2920"/>
                                  <a:gd name="T11" fmla="*/ 4012 h 1092"/>
                                  <a:gd name="T12" fmla="+- 0 10977 2892"/>
                                  <a:gd name="T13" fmla="*/ T12 w 8097"/>
                                  <a:gd name="T14" fmla="+- 0 4012 2920"/>
                                  <a:gd name="T15" fmla="*/ 4012 h 1092"/>
                                  <a:gd name="T16" fmla="+- 0 10977 2892"/>
                                  <a:gd name="T17" fmla="*/ T16 w 8097"/>
                                  <a:gd name="T18" fmla="+- 0 3539 2920"/>
                                  <a:gd name="T19" fmla="*/ 3539 h 1092"/>
                                  <a:gd name="T20" fmla="+- 0 10988 2892"/>
                                  <a:gd name="T21" fmla="*/ T20 w 8097"/>
                                  <a:gd name="T22" fmla="+- 0 2920 2920"/>
                                  <a:gd name="T23" fmla="*/ 2920 h 1092"/>
                                  <a:gd name="T24" fmla="+- 0 2892 2892"/>
                                  <a:gd name="T25" fmla="*/ T24 w 8097"/>
                                  <a:gd name="T26" fmla="+- 0 2920 2920"/>
                                  <a:gd name="T27" fmla="*/ 2920 h 1092"/>
                                  <a:gd name="T28" fmla="+- 0 2892 2892"/>
                                  <a:gd name="T29" fmla="*/ T28 w 8097"/>
                                  <a:gd name="T30" fmla="+- 0 3404 2920"/>
                                  <a:gd name="T31" fmla="*/ 3404 h 1092"/>
                                  <a:gd name="T32" fmla="+- 0 10988 2892"/>
                                  <a:gd name="T33" fmla="*/ T32 w 8097"/>
                                  <a:gd name="T34" fmla="+- 0 3404 2920"/>
                                  <a:gd name="T35" fmla="*/ 3404 h 1092"/>
                                  <a:gd name="T36" fmla="+- 0 10988 2892"/>
                                  <a:gd name="T37" fmla="*/ T36 w 8097"/>
                                  <a:gd name="T38" fmla="+- 0 2920 2920"/>
                                  <a:gd name="T39" fmla="*/ 2920 h 1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97" h="1092">
                                    <a:moveTo>
                                      <a:pt x="8085" y="619"/>
                                    </a:moveTo>
                                    <a:lnTo>
                                      <a:pt x="1102" y="619"/>
                                    </a:lnTo>
                                    <a:lnTo>
                                      <a:pt x="1102" y="1092"/>
                                    </a:lnTo>
                                    <a:lnTo>
                                      <a:pt x="8085" y="1092"/>
                                    </a:lnTo>
                                    <a:lnTo>
                                      <a:pt x="8085" y="619"/>
                                    </a:lnTo>
                                    <a:moveTo>
                                      <a:pt x="8096" y="0"/>
                                    </a:moveTo>
                                    <a:lnTo>
                                      <a:pt x="0" y="0"/>
                                    </a:lnTo>
                                    <a:lnTo>
                                      <a:pt x="0" y="484"/>
                                    </a:lnTo>
                                    <a:lnTo>
                                      <a:pt x="8096" y="484"/>
                                    </a:lnTo>
                                    <a:lnTo>
                                      <a:pt x="8096" y="0"/>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0A8B995" id="AutoShape 25" o:spid="_x0000_s1026" style="position:absolute;margin-left:107.1pt;margin-top:23pt;width:404.85pt;height:54.6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097,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" path="m8085,619r-6983,l1102,1092r6983,l8085,619m8096,l,,,484r8096,l8096,e" fillcolor="#e4e4e4" stroked="f">
                      <v:path arrowok="t" o:connecttype="custom" o:connectlocs="5133975,2247265;699770,2247265;699770,2547620;5133975,2547620;5133975,2247265;5140960,1854200;0,1854200;0,2161540;5140960,2161540;5140960,1854200" o:connectangles="0,0,0,0,0,0,0,0,0,0"/>
                    </v:shape>
                  </w:pict>
                </mc:Fallback>
              </mc:AlternateContent>
            </w:r>
            <w:r w:rsidR="00673506">
              <w:rPr>
                <w:b/>
                <w:color w:val="000080"/>
                <w:w w:val="105"/>
                <w:sz w:val="28"/>
              </w:rPr>
              <w:t>Part 1</w:t>
            </w:r>
          </w:p>
        </w:tc>
      </w:tr>
      <w:tr w:rsidR="00AF77EA" w14:paraId="4208E1D2" w14:textId="77777777">
        <w:trPr>
          <w:trHeight w:val="320"/>
        </w:trPr>
        <w:tc>
          <w:tcPr>
            <w:tcW w:w="10597" w:type="dxa"/>
          </w:tcPr>
          <w:p w14:paraId="66C8D7BA" w14:textId="3BB625D6" w:rsidR="00AF77EA" w:rsidRDefault="00673506" w:rsidP="00673506">
            <w:pPr>
              <w:pStyle w:val="TableParagraph"/>
              <w:tabs>
                <w:tab w:val="left" w:pos="2925"/>
              </w:tabs>
              <w:spacing w:before="51"/>
              <w:ind w:left="214"/>
            </w:pPr>
            <w:r>
              <w:rPr>
                <w:w w:val="105"/>
              </w:rPr>
              <w:t>Name of tenant/s:</w:t>
            </w:r>
            <w:r w:rsidR="00547175">
              <w:rPr>
                <w:w w:val="105"/>
              </w:rPr>
              <w:t xml:space="preserve">    </w:t>
            </w:r>
            <w:r>
              <w:rPr>
                <w:w w:val="105"/>
              </w:rPr>
              <w:fldChar w:fldCharType="begin"/>
            </w:r>
            <w:r>
              <w:rPr>
                <w:w w:val="105"/>
              </w:rPr>
              <w:instrText xml:space="preserve"> MERGEFIELD Title </w:instrText>
            </w:r>
            <w:r>
              <w:rPr>
                <w:w w:val="105"/>
              </w:rPr>
              <w:fldChar w:fldCharType="separate"/>
            </w:r>
            <w:r w:rsidR="0086652E">
              <w:rPr>
                <w:noProof/>
                <w:w w:val="105"/>
              </w:rPr>
              <w:t>«Title»</w:t>
            </w:r>
            <w:r>
              <w:rPr>
                <w:w w:val="105"/>
              </w:rPr>
              <w:fldChar w:fldCharType="end"/>
            </w:r>
            <w:r>
              <w:rPr>
                <w:w w:val="105"/>
              </w:rPr>
              <w:t xml:space="preserve"> </w:t>
            </w:r>
            <w:r>
              <w:rPr>
                <w:w w:val="105"/>
              </w:rPr>
              <w:fldChar w:fldCharType="begin"/>
            </w:r>
            <w:r>
              <w:rPr>
                <w:w w:val="105"/>
              </w:rPr>
              <w:instrText xml:space="preserve"> MERGEFIELD GivenNames </w:instrText>
            </w:r>
            <w:r>
              <w:rPr>
                <w:w w:val="105"/>
              </w:rPr>
              <w:fldChar w:fldCharType="separate"/>
            </w:r>
            <w:r w:rsidR="0086652E">
              <w:rPr>
                <w:noProof/>
                <w:w w:val="105"/>
              </w:rPr>
              <w:t>«GivenNames»</w:t>
            </w:r>
            <w:r>
              <w:rPr>
                <w:w w:val="105"/>
              </w:rPr>
              <w:fldChar w:fldCharType="end"/>
            </w:r>
            <w:r>
              <w:rPr>
                <w:w w:val="105"/>
              </w:rPr>
              <w:t xml:space="preserve"> </w:t>
            </w:r>
            <w:r>
              <w:rPr>
                <w:w w:val="105"/>
              </w:rPr>
              <w:fldChar w:fldCharType="begin"/>
            </w:r>
            <w:r>
              <w:rPr>
                <w:w w:val="105"/>
              </w:rPr>
              <w:instrText xml:space="preserve"> MERGEFIELD Surname </w:instrText>
            </w:r>
            <w:r>
              <w:rPr>
                <w:w w:val="105"/>
              </w:rPr>
              <w:fldChar w:fldCharType="separate"/>
            </w:r>
            <w:r w:rsidR="0086652E">
              <w:rPr>
                <w:noProof/>
                <w:w w:val="105"/>
              </w:rPr>
              <w:t>«Surname»</w:t>
            </w:r>
            <w:r>
              <w:rPr>
                <w:w w:val="105"/>
              </w:rPr>
              <w:fldChar w:fldCharType="end"/>
            </w:r>
          </w:p>
        </w:tc>
      </w:tr>
    </w:tbl>
    <w:p w14:paraId="69CC1AAA" w14:textId="13E574E2" w:rsidR="00AF77EA" w:rsidRDefault="006747FE">
      <w:pPr>
        <w:pStyle w:val="BodyText"/>
        <w:spacing w:before="2"/>
        <w:rPr>
          <w:rFonts w:ascii="Times New Roman"/>
          <w:i w:val="0"/>
          <w:sz w:val="17"/>
        </w:rPr>
      </w:pPr>
      <w:r>
        <w:rPr>
          <w:rFonts w:ascii="Times New Roman"/>
          <w:i w:val="0"/>
          <w:noProof/>
          <w:sz w:val="17"/>
        </w:rPr>
        <w:drawing>
          <wp:anchor distT="0" distB="0" distL="114300" distR="114300" simplePos="0" relativeHeight="251648512" behindDoc="1" locked="0" layoutInCell="1" allowOverlap="1" wp14:anchorId="61AEB95B" wp14:editId="4AD99F06">
            <wp:simplePos x="0" y="0"/>
            <wp:positionH relativeFrom="column">
              <wp:posOffset>-406400</wp:posOffset>
            </wp:positionH>
            <wp:positionV relativeFrom="paragraph">
              <wp:posOffset>-2120900</wp:posOffset>
            </wp:positionV>
            <wp:extent cx="7560945" cy="10690225"/>
            <wp:effectExtent l="0" t="0" r="1905" b="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945" cy="1069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627E2BE" w14:textId="1B057CDA" w:rsidR="00AF77EA" w:rsidRDefault="00673506" w:rsidP="00673506">
      <w:pPr>
        <w:pStyle w:val="Heading2"/>
        <w:tabs>
          <w:tab w:val="left" w:pos="4110"/>
        </w:tabs>
        <w:spacing w:before="94"/>
        <w:jc w:val="both"/>
      </w:pPr>
      <w:r>
        <w:rPr>
          <w:w w:val="105"/>
        </w:rPr>
        <w:t>Address of rented pre</w:t>
      </w:r>
      <w:r w:rsidR="00547175">
        <w:rPr>
          <w:w w:val="105"/>
        </w:rPr>
        <w:t xml:space="preserve">mises:    </w:t>
      </w:r>
      <w:r>
        <w:rPr>
          <w:w w:val="105"/>
        </w:rPr>
        <w:fldChar w:fldCharType="begin"/>
      </w:r>
      <w:r>
        <w:rPr>
          <w:w w:val="105"/>
        </w:rPr>
        <w:instrText xml:space="preserve"> MERGEFIELD Address </w:instrText>
      </w:r>
      <w:r>
        <w:rPr>
          <w:w w:val="105"/>
        </w:rPr>
        <w:fldChar w:fldCharType="separate"/>
      </w:r>
      <w:r w:rsidR="0086652E">
        <w:rPr>
          <w:noProof/>
          <w:w w:val="105"/>
        </w:rPr>
        <w:t>«Address»</w:t>
      </w:r>
      <w:r>
        <w:rPr>
          <w:w w:val="105"/>
        </w:rPr>
        <w:fldChar w:fldCharType="end"/>
      </w:r>
      <w:r>
        <w:rPr>
          <w:w w:val="105"/>
        </w:rPr>
        <w:t xml:space="preserve"> </w:t>
      </w:r>
      <w:r>
        <w:rPr>
          <w:w w:val="105"/>
        </w:rPr>
        <w:fldChar w:fldCharType="begin"/>
      </w:r>
      <w:r>
        <w:rPr>
          <w:w w:val="105"/>
        </w:rPr>
        <w:instrText xml:space="preserve"> MERGEFIELD City </w:instrText>
      </w:r>
      <w:r>
        <w:rPr>
          <w:w w:val="105"/>
        </w:rPr>
        <w:fldChar w:fldCharType="separate"/>
      </w:r>
      <w:r w:rsidR="0086652E">
        <w:rPr>
          <w:noProof/>
          <w:w w:val="105"/>
        </w:rPr>
        <w:t>«City»</w:t>
      </w:r>
      <w:r>
        <w:rPr>
          <w:w w:val="105"/>
        </w:rPr>
        <w:fldChar w:fldCharType="end"/>
      </w:r>
      <w:r>
        <w:rPr>
          <w:w w:val="105"/>
        </w:rPr>
        <w:t xml:space="preserve"> </w:t>
      </w:r>
      <w:r>
        <w:rPr>
          <w:w w:val="105"/>
        </w:rPr>
        <w:fldChar w:fldCharType="begin"/>
      </w:r>
      <w:r>
        <w:rPr>
          <w:w w:val="105"/>
        </w:rPr>
        <w:instrText xml:space="preserve"> MERGEFIELD PostCode </w:instrText>
      </w:r>
      <w:r>
        <w:rPr>
          <w:w w:val="105"/>
        </w:rPr>
        <w:fldChar w:fldCharType="separate"/>
      </w:r>
      <w:r w:rsidR="0086652E">
        <w:rPr>
          <w:noProof/>
          <w:w w:val="105"/>
        </w:rPr>
        <w:t>«PostCode»</w:t>
      </w:r>
      <w:r>
        <w:rPr>
          <w:w w:val="105"/>
        </w:rPr>
        <w:fldChar w:fldCharType="end"/>
      </w:r>
    </w:p>
    <w:p w14:paraId="53327DF2" w14:textId="7944289C" w:rsidR="00AF77EA" w:rsidRDefault="00AF77EA">
      <w:pPr>
        <w:pStyle w:val="BodyText"/>
        <w:spacing w:before="7"/>
        <w:rPr>
          <w:i w:val="0"/>
          <w:sz w:val="20"/>
        </w:rPr>
      </w:pPr>
    </w:p>
    <w:p w14:paraId="53168E78" w14:textId="083AF500" w:rsidR="00AF77EA" w:rsidRDefault="00673506">
      <w:pPr>
        <w:ind w:left="341"/>
        <w:jc w:val="both"/>
      </w:pPr>
      <w:r>
        <w:t>I give you notice that you are in breach of your agreement at the above premises.</w:t>
      </w:r>
    </w:p>
    <w:p w14:paraId="23647E77" w14:textId="43E09D51" w:rsidR="00AF77EA" w:rsidRDefault="00673506">
      <w:pPr>
        <w:spacing w:before="58"/>
        <w:ind w:left="341"/>
        <w:jc w:val="both"/>
        <w:rPr>
          <w:i/>
          <w:sz w:val="18"/>
        </w:rPr>
      </w:pPr>
      <w:r>
        <w:t xml:space="preserve">Type of breach: </w:t>
      </w:r>
      <w:r>
        <w:rPr>
          <w:i/>
          <w:color w:val="58595B"/>
          <w:sz w:val="18"/>
        </w:rPr>
        <w:t>(tick relevant box)</w:t>
      </w:r>
    </w:p>
    <w:p w14:paraId="3FE90A66" w14:textId="64C1B187" w:rsidR="006747FE" w:rsidRDefault="0070612D" w:rsidP="0037534F">
      <w:pPr>
        <w:tabs>
          <w:tab w:val="left" w:pos="6975"/>
        </w:tabs>
        <w:spacing w:before="118" w:line="243" w:lineRule="exact"/>
        <w:ind w:left="1115"/>
        <w:rPr>
          <w:b/>
        </w:rPr>
      </w:pPr>
      <w:r>
        <w:rPr>
          <w:noProof/>
        </w:rPr>
        <w:drawing>
          <wp:anchor distT="0" distB="0" distL="114300" distR="114300" simplePos="0" relativeHeight="251671040" behindDoc="1" locked="0" layoutInCell="1" allowOverlap="1" wp14:anchorId="023E1D12" wp14:editId="6F07AAF3">
            <wp:simplePos x="0" y="0"/>
            <wp:positionH relativeFrom="column">
              <wp:posOffset>268605</wp:posOffset>
            </wp:positionH>
            <wp:positionV relativeFrom="paragraph">
              <wp:posOffset>53975</wp:posOffset>
            </wp:positionV>
            <wp:extent cx="295275" cy="314325"/>
            <wp:effectExtent l="0" t="0" r="9525" b="9525"/>
            <wp:wrapTight wrapText="bothSides">
              <wp:wrapPolygon edited="0">
                <wp:start x="0" y="0"/>
                <wp:lineTo x="0" y="20945"/>
                <wp:lineTo x="20903" y="20945"/>
                <wp:lineTo x="2090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5275" cy="314325"/>
                    </a:xfrm>
                    <a:prstGeom prst="rect">
                      <a:avLst/>
                    </a:prstGeom>
                  </pic:spPr>
                </pic:pic>
              </a:graphicData>
            </a:graphic>
            <wp14:sizeRelH relativeFrom="page">
              <wp14:pctWidth>0</wp14:pctWidth>
            </wp14:sizeRelH>
            <wp14:sizeRelV relativeFrom="page">
              <wp14:pctHeight>0</wp14:pctHeight>
            </wp14:sizeRelV>
          </wp:anchor>
        </w:drawing>
      </w:r>
      <w:r w:rsidR="006747FE">
        <w:t xml:space="preserve">Unpaid rent </w:t>
      </w:r>
      <w:r w:rsidR="006747FE">
        <w:rPr>
          <w:b/>
        </w:rPr>
        <w:t>only</w:t>
      </w:r>
      <w:r w:rsidR="0037534F">
        <w:rPr>
          <w:b/>
        </w:rPr>
        <w:tab/>
      </w:r>
    </w:p>
    <w:p w14:paraId="7FABEA40" w14:textId="1ACDF086" w:rsidR="00AF77EA" w:rsidRDefault="00673506">
      <w:pPr>
        <w:pStyle w:val="BodyText"/>
        <w:spacing w:line="197" w:lineRule="exact"/>
        <w:ind w:left="1115"/>
      </w:pPr>
      <w:r>
        <w:rPr>
          <w:color w:val="58595B"/>
        </w:rPr>
        <w:t>Rent (or part of rent) has remained unpaid for at least 14 days (refer to ‘Important information for landlords’).</w:t>
      </w:r>
    </w:p>
    <w:p w14:paraId="0146A046" w14:textId="02704E09" w:rsidR="00AF77EA" w:rsidRDefault="00AF77EA">
      <w:pPr>
        <w:pStyle w:val="BodyText"/>
        <w:spacing w:before="6"/>
        <w:rPr>
          <w:sz w:val="16"/>
        </w:rPr>
      </w:pPr>
    </w:p>
    <w:p w14:paraId="0D7F5D32" w14:textId="26B53791" w:rsidR="00AF77EA" w:rsidRDefault="006747FE">
      <w:pPr>
        <w:pStyle w:val="Heading2"/>
        <w:spacing w:line="242" w:lineRule="exact"/>
        <w:ind w:left="1103"/>
      </w:pPr>
      <w:r>
        <w:rPr>
          <w:noProof/>
        </w:rPr>
        <w:drawing>
          <wp:anchor distT="0" distB="0" distL="114300" distR="114300" simplePos="0" relativeHeight="251652608" behindDoc="1" locked="0" layoutInCell="1" allowOverlap="1" wp14:anchorId="11216C4D" wp14:editId="6062BD56">
            <wp:simplePos x="0" y="0"/>
            <wp:positionH relativeFrom="column">
              <wp:posOffset>327660</wp:posOffset>
            </wp:positionH>
            <wp:positionV relativeFrom="paragraph">
              <wp:posOffset>89535</wp:posOffset>
            </wp:positionV>
            <wp:extent cx="189230" cy="189230"/>
            <wp:effectExtent l="0" t="0" r="1270" b="1270"/>
            <wp:wrapNone/>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73506">
        <w:t>Other breach of agreement</w:t>
      </w:r>
    </w:p>
    <w:p w14:paraId="6A2710BE" w14:textId="6DA62E9D" w:rsidR="00AF77EA" w:rsidRDefault="00673506">
      <w:pPr>
        <w:pStyle w:val="BodyText"/>
        <w:spacing w:line="196" w:lineRule="exact"/>
        <w:ind w:left="1103"/>
      </w:pPr>
      <w:r>
        <w:rPr>
          <w:color w:val="58595B"/>
        </w:rPr>
        <w:t>A breach other than (or in addition to) unpaid rent, such as unpaid water or property damage.</w:t>
      </w:r>
    </w:p>
    <w:p w14:paraId="77BA3C99" w14:textId="3B5909CB" w:rsidR="00AF77EA" w:rsidRDefault="00673506">
      <w:pPr>
        <w:pStyle w:val="BodyText"/>
        <w:spacing w:before="162"/>
        <w:ind w:left="342" w:right="511"/>
        <w:jc w:val="both"/>
      </w:pPr>
      <w:r>
        <w:rPr>
          <w:color w:val="58595B"/>
        </w:rPr>
        <w:t>There are two types of breaches – ‘</w:t>
      </w:r>
      <w:r>
        <w:rPr>
          <w:rFonts w:ascii="Arial-BoldItalicMT" w:hAnsi="Arial-BoldItalicMT"/>
          <w:b/>
          <w:color w:val="58595B"/>
        </w:rPr>
        <w:t xml:space="preserve">unpaid rent only’ </w:t>
      </w:r>
      <w:r>
        <w:rPr>
          <w:color w:val="58595B"/>
        </w:rPr>
        <w:t>and ‘</w:t>
      </w:r>
      <w:r>
        <w:rPr>
          <w:rFonts w:ascii="Arial-BoldItalicMT" w:hAnsi="Arial-BoldItalicMT"/>
          <w:b/>
          <w:color w:val="58595B"/>
        </w:rPr>
        <w:t>other breach of agreement’</w:t>
      </w:r>
      <w:r>
        <w:rPr>
          <w:color w:val="58595B"/>
        </w:rPr>
        <w:t xml:space="preserve">. The type of breach will determine the </w:t>
      </w:r>
      <w:proofErr w:type="gramStart"/>
      <w:r>
        <w:rPr>
          <w:color w:val="58595B"/>
        </w:rPr>
        <w:t>period of time</w:t>
      </w:r>
      <w:proofErr w:type="gramEnd"/>
      <w:r>
        <w:rPr>
          <w:color w:val="58595B"/>
        </w:rPr>
        <w:t xml:space="preserve"> you must give the tenant to give up possession of the premises (see </w:t>
      </w:r>
      <w:r>
        <w:rPr>
          <w:rFonts w:ascii="Arial-BoldItalicMT" w:hAnsi="Arial-BoldItalicMT"/>
          <w:b/>
          <w:color w:val="58595B"/>
        </w:rPr>
        <w:t>Part 3</w:t>
      </w:r>
      <w:r>
        <w:rPr>
          <w:color w:val="58595B"/>
        </w:rPr>
        <w:t xml:space="preserve">). You must choose ‘other breach of agreement’ if serving this notice for </w:t>
      </w:r>
      <w:r>
        <w:rPr>
          <w:rFonts w:ascii="Arial-BoldItalicMT" w:hAnsi="Arial-BoldItalicMT"/>
          <w:b/>
          <w:color w:val="58595B"/>
        </w:rPr>
        <w:t xml:space="preserve">both </w:t>
      </w:r>
      <w:r>
        <w:rPr>
          <w:color w:val="58595B"/>
        </w:rPr>
        <w:t>unpaid rent and any other breach of agreement.</w:t>
      </w:r>
    </w:p>
    <w:p w14:paraId="3EB3AD92" w14:textId="415428D1" w:rsidR="00AF77EA" w:rsidRDefault="006747FE">
      <w:pPr>
        <w:pStyle w:val="Heading2"/>
        <w:spacing w:before="137"/>
        <w:ind w:left="352"/>
        <w:jc w:val="both"/>
      </w:pPr>
      <w:r>
        <w:rPr>
          <w:noProof/>
        </w:rPr>
        <mc:AlternateContent>
          <mc:Choice Requires="wps">
            <w:drawing>
              <wp:anchor distT="0" distB="0" distL="114300" distR="114300" simplePos="0" relativeHeight="251657728" behindDoc="1" locked="0" layoutInCell="1" allowOverlap="1" wp14:anchorId="2C9F23E1" wp14:editId="150EE344">
                <wp:simplePos x="0" y="0"/>
                <wp:positionH relativeFrom="column">
                  <wp:posOffset>170180</wp:posOffset>
                </wp:positionH>
                <wp:positionV relativeFrom="paragraph">
                  <wp:posOffset>307340</wp:posOffset>
                </wp:positionV>
                <wp:extent cx="6388735" cy="4504690"/>
                <wp:effectExtent l="0" t="0" r="0" b="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8735" cy="4504690"/>
                        </a:xfrm>
                        <a:custGeom>
                          <a:avLst/>
                          <a:gdLst>
                            <a:gd name="T0" fmla="+- 0 5507 908"/>
                            <a:gd name="T1" fmla="*/ T0 w 10061"/>
                            <a:gd name="T2" fmla="+- 0 13041 7138"/>
                            <a:gd name="T3" fmla="*/ 13041 h 7094"/>
                            <a:gd name="T4" fmla="+- 0 4927 908"/>
                            <a:gd name="T5" fmla="*/ T4 w 10061"/>
                            <a:gd name="T6" fmla="+- 0 13041 7138"/>
                            <a:gd name="T7" fmla="*/ 13041 h 7094"/>
                            <a:gd name="T8" fmla="+- 0 4927 908"/>
                            <a:gd name="T9" fmla="*/ T8 w 10061"/>
                            <a:gd name="T10" fmla="+- 0 13399 7138"/>
                            <a:gd name="T11" fmla="*/ 13399 h 7094"/>
                            <a:gd name="T12" fmla="+- 0 5507 908"/>
                            <a:gd name="T13" fmla="*/ T12 w 10061"/>
                            <a:gd name="T14" fmla="+- 0 13399 7138"/>
                            <a:gd name="T15" fmla="*/ 13399 h 7094"/>
                            <a:gd name="T16" fmla="+- 0 5507 908"/>
                            <a:gd name="T17" fmla="*/ T16 w 10061"/>
                            <a:gd name="T18" fmla="+- 0 13041 7138"/>
                            <a:gd name="T19" fmla="*/ 13041 h 7094"/>
                            <a:gd name="T20" fmla="+- 0 6003 908"/>
                            <a:gd name="T21" fmla="*/ T20 w 10061"/>
                            <a:gd name="T22" fmla="+- 0 11022 7138"/>
                            <a:gd name="T23" fmla="*/ 11022 h 7094"/>
                            <a:gd name="T24" fmla="+- 0 5423 908"/>
                            <a:gd name="T25" fmla="*/ T24 w 10061"/>
                            <a:gd name="T26" fmla="+- 0 11022 7138"/>
                            <a:gd name="T27" fmla="*/ 11022 h 7094"/>
                            <a:gd name="T28" fmla="+- 0 5423 908"/>
                            <a:gd name="T29" fmla="*/ T28 w 10061"/>
                            <a:gd name="T30" fmla="+- 0 11380 7138"/>
                            <a:gd name="T31" fmla="*/ 11380 h 7094"/>
                            <a:gd name="T32" fmla="+- 0 6003 908"/>
                            <a:gd name="T33" fmla="*/ T32 w 10061"/>
                            <a:gd name="T34" fmla="+- 0 11380 7138"/>
                            <a:gd name="T35" fmla="*/ 11380 h 7094"/>
                            <a:gd name="T36" fmla="+- 0 6003 908"/>
                            <a:gd name="T37" fmla="*/ T36 w 10061"/>
                            <a:gd name="T38" fmla="+- 0 11022 7138"/>
                            <a:gd name="T39" fmla="*/ 11022 h 7094"/>
                            <a:gd name="T40" fmla="+- 0 6241 908"/>
                            <a:gd name="T41" fmla="*/ T40 w 10061"/>
                            <a:gd name="T42" fmla="+- 0 13046 7138"/>
                            <a:gd name="T43" fmla="*/ 13046 h 7094"/>
                            <a:gd name="T44" fmla="+- 0 5661 908"/>
                            <a:gd name="T45" fmla="*/ T44 w 10061"/>
                            <a:gd name="T46" fmla="+- 0 13046 7138"/>
                            <a:gd name="T47" fmla="*/ 13046 h 7094"/>
                            <a:gd name="T48" fmla="+- 0 5661 908"/>
                            <a:gd name="T49" fmla="*/ T48 w 10061"/>
                            <a:gd name="T50" fmla="+- 0 13405 7138"/>
                            <a:gd name="T51" fmla="*/ 13405 h 7094"/>
                            <a:gd name="T52" fmla="+- 0 6241 908"/>
                            <a:gd name="T53" fmla="*/ T52 w 10061"/>
                            <a:gd name="T54" fmla="+- 0 13405 7138"/>
                            <a:gd name="T55" fmla="*/ 13405 h 7094"/>
                            <a:gd name="T56" fmla="+- 0 6241 908"/>
                            <a:gd name="T57" fmla="*/ T56 w 10061"/>
                            <a:gd name="T58" fmla="+- 0 13046 7138"/>
                            <a:gd name="T59" fmla="*/ 13046 h 7094"/>
                            <a:gd name="T60" fmla="+- 0 6749 908"/>
                            <a:gd name="T61" fmla="*/ T60 w 10061"/>
                            <a:gd name="T62" fmla="+- 0 11008 7138"/>
                            <a:gd name="T63" fmla="*/ 11008 h 7094"/>
                            <a:gd name="T64" fmla="+- 0 6177 908"/>
                            <a:gd name="T65" fmla="*/ T64 w 10061"/>
                            <a:gd name="T66" fmla="+- 0 11008 7138"/>
                            <a:gd name="T67" fmla="*/ 11008 h 7094"/>
                            <a:gd name="T68" fmla="+- 0 6177 908"/>
                            <a:gd name="T69" fmla="*/ T68 w 10061"/>
                            <a:gd name="T70" fmla="+- 0 11367 7138"/>
                            <a:gd name="T71" fmla="*/ 11367 h 7094"/>
                            <a:gd name="T72" fmla="+- 0 6749 908"/>
                            <a:gd name="T73" fmla="*/ T72 w 10061"/>
                            <a:gd name="T74" fmla="+- 0 11367 7138"/>
                            <a:gd name="T75" fmla="*/ 11367 h 7094"/>
                            <a:gd name="T76" fmla="+- 0 6749 908"/>
                            <a:gd name="T77" fmla="*/ T76 w 10061"/>
                            <a:gd name="T78" fmla="+- 0 11008 7138"/>
                            <a:gd name="T79" fmla="*/ 11008 h 7094"/>
                            <a:gd name="T80" fmla="+- 0 7129 908"/>
                            <a:gd name="T81" fmla="*/ T80 w 10061"/>
                            <a:gd name="T82" fmla="+- 0 13056 7138"/>
                            <a:gd name="T83" fmla="*/ 13056 h 7094"/>
                            <a:gd name="T84" fmla="+- 0 6363 908"/>
                            <a:gd name="T85" fmla="*/ T84 w 10061"/>
                            <a:gd name="T86" fmla="+- 0 13056 7138"/>
                            <a:gd name="T87" fmla="*/ 13056 h 7094"/>
                            <a:gd name="T88" fmla="+- 0 6363 908"/>
                            <a:gd name="T89" fmla="*/ T88 w 10061"/>
                            <a:gd name="T90" fmla="+- 0 13414 7138"/>
                            <a:gd name="T91" fmla="*/ 13414 h 7094"/>
                            <a:gd name="T92" fmla="+- 0 7129 908"/>
                            <a:gd name="T93" fmla="*/ T92 w 10061"/>
                            <a:gd name="T94" fmla="+- 0 13414 7138"/>
                            <a:gd name="T95" fmla="*/ 13414 h 7094"/>
                            <a:gd name="T96" fmla="+- 0 7129 908"/>
                            <a:gd name="T97" fmla="*/ T96 w 10061"/>
                            <a:gd name="T98" fmla="+- 0 13056 7138"/>
                            <a:gd name="T99" fmla="*/ 13056 h 7094"/>
                            <a:gd name="T100" fmla="+- 0 7686 908"/>
                            <a:gd name="T101" fmla="*/ T100 w 10061"/>
                            <a:gd name="T102" fmla="+- 0 11003 7138"/>
                            <a:gd name="T103" fmla="*/ 11003 h 7094"/>
                            <a:gd name="T104" fmla="+- 0 6898 908"/>
                            <a:gd name="T105" fmla="*/ T104 w 10061"/>
                            <a:gd name="T106" fmla="+- 0 11003 7138"/>
                            <a:gd name="T107" fmla="*/ 11003 h 7094"/>
                            <a:gd name="T108" fmla="+- 0 6898 908"/>
                            <a:gd name="T109" fmla="*/ T108 w 10061"/>
                            <a:gd name="T110" fmla="+- 0 11361 7138"/>
                            <a:gd name="T111" fmla="*/ 11361 h 7094"/>
                            <a:gd name="T112" fmla="+- 0 7686 908"/>
                            <a:gd name="T113" fmla="*/ T112 w 10061"/>
                            <a:gd name="T114" fmla="+- 0 11361 7138"/>
                            <a:gd name="T115" fmla="*/ 11361 h 7094"/>
                            <a:gd name="T116" fmla="+- 0 7686 908"/>
                            <a:gd name="T117" fmla="*/ T116 w 10061"/>
                            <a:gd name="T118" fmla="+- 0 11003 7138"/>
                            <a:gd name="T119" fmla="*/ 11003 h 7094"/>
                            <a:gd name="T120" fmla="+- 0 9350 908"/>
                            <a:gd name="T121" fmla="*/ T120 w 10061"/>
                            <a:gd name="T122" fmla="+- 0 13865 7138"/>
                            <a:gd name="T123" fmla="*/ 13865 h 7094"/>
                            <a:gd name="T124" fmla="+- 0 8770 908"/>
                            <a:gd name="T125" fmla="*/ T124 w 10061"/>
                            <a:gd name="T126" fmla="+- 0 13865 7138"/>
                            <a:gd name="T127" fmla="*/ 13865 h 7094"/>
                            <a:gd name="T128" fmla="+- 0 8770 908"/>
                            <a:gd name="T129" fmla="*/ T128 w 10061"/>
                            <a:gd name="T130" fmla="+- 0 14223 7138"/>
                            <a:gd name="T131" fmla="*/ 14223 h 7094"/>
                            <a:gd name="T132" fmla="+- 0 9350 908"/>
                            <a:gd name="T133" fmla="*/ T132 w 10061"/>
                            <a:gd name="T134" fmla="+- 0 14223 7138"/>
                            <a:gd name="T135" fmla="*/ 14223 h 7094"/>
                            <a:gd name="T136" fmla="+- 0 9350 908"/>
                            <a:gd name="T137" fmla="*/ T136 w 10061"/>
                            <a:gd name="T138" fmla="+- 0 13865 7138"/>
                            <a:gd name="T139" fmla="*/ 13865 h 7094"/>
                            <a:gd name="T140" fmla="+- 0 10077 908"/>
                            <a:gd name="T141" fmla="*/ T140 w 10061"/>
                            <a:gd name="T142" fmla="+- 0 13873 7138"/>
                            <a:gd name="T143" fmla="*/ 13873 h 7094"/>
                            <a:gd name="T144" fmla="+- 0 9497 908"/>
                            <a:gd name="T145" fmla="*/ T144 w 10061"/>
                            <a:gd name="T146" fmla="+- 0 13873 7138"/>
                            <a:gd name="T147" fmla="*/ 13873 h 7094"/>
                            <a:gd name="T148" fmla="+- 0 9497 908"/>
                            <a:gd name="T149" fmla="*/ T148 w 10061"/>
                            <a:gd name="T150" fmla="+- 0 14231 7138"/>
                            <a:gd name="T151" fmla="*/ 14231 h 7094"/>
                            <a:gd name="T152" fmla="+- 0 10077 908"/>
                            <a:gd name="T153" fmla="*/ T152 w 10061"/>
                            <a:gd name="T154" fmla="+- 0 14231 7138"/>
                            <a:gd name="T155" fmla="*/ 14231 h 7094"/>
                            <a:gd name="T156" fmla="+- 0 10077 908"/>
                            <a:gd name="T157" fmla="*/ T156 w 10061"/>
                            <a:gd name="T158" fmla="+- 0 13873 7138"/>
                            <a:gd name="T159" fmla="*/ 13873 h 7094"/>
                            <a:gd name="T160" fmla="+- 0 10937 908"/>
                            <a:gd name="T161" fmla="*/ T160 w 10061"/>
                            <a:gd name="T162" fmla="+- 0 13854 7138"/>
                            <a:gd name="T163" fmla="*/ 13854 h 7094"/>
                            <a:gd name="T164" fmla="+- 0 10223 908"/>
                            <a:gd name="T165" fmla="*/ T164 w 10061"/>
                            <a:gd name="T166" fmla="+- 0 13854 7138"/>
                            <a:gd name="T167" fmla="*/ 13854 h 7094"/>
                            <a:gd name="T168" fmla="+- 0 10223 908"/>
                            <a:gd name="T169" fmla="*/ T168 w 10061"/>
                            <a:gd name="T170" fmla="+- 0 14212 7138"/>
                            <a:gd name="T171" fmla="*/ 14212 h 7094"/>
                            <a:gd name="T172" fmla="+- 0 10937 908"/>
                            <a:gd name="T173" fmla="*/ T172 w 10061"/>
                            <a:gd name="T174" fmla="+- 0 14212 7138"/>
                            <a:gd name="T175" fmla="*/ 14212 h 7094"/>
                            <a:gd name="T176" fmla="+- 0 10937 908"/>
                            <a:gd name="T177" fmla="*/ T176 w 10061"/>
                            <a:gd name="T178" fmla="+- 0 13854 7138"/>
                            <a:gd name="T179" fmla="*/ 13854 h 7094"/>
                            <a:gd name="T180" fmla="+- 0 10968 908"/>
                            <a:gd name="T181" fmla="*/ T180 w 10061"/>
                            <a:gd name="T182" fmla="+- 0 7138 7138"/>
                            <a:gd name="T183" fmla="*/ 7138 h 7094"/>
                            <a:gd name="T184" fmla="+- 0 927 908"/>
                            <a:gd name="T185" fmla="*/ T184 w 10061"/>
                            <a:gd name="T186" fmla="+- 0 7138 7138"/>
                            <a:gd name="T187" fmla="*/ 7138 h 7094"/>
                            <a:gd name="T188" fmla="+- 0 927 908"/>
                            <a:gd name="T189" fmla="*/ T188 w 10061"/>
                            <a:gd name="T190" fmla="+- 0 8237 7138"/>
                            <a:gd name="T191" fmla="*/ 8237 h 7094"/>
                            <a:gd name="T192" fmla="+- 0 10968 908"/>
                            <a:gd name="T193" fmla="*/ T192 w 10061"/>
                            <a:gd name="T194" fmla="+- 0 8237 7138"/>
                            <a:gd name="T195" fmla="*/ 8237 h 7094"/>
                            <a:gd name="T196" fmla="+- 0 10968 908"/>
                            <a:gd name="T197" fmla="*/ T196 w 10061"/>
                            <a:gd name="T198" fmla="+- 0 7138 7138"/>
                            <a:gd name="T199" fmla="*/ 7138 h 7094"/>
                            <a:gd name="T200" fmla="+- 0 10969 908"/>
                            <a:gd name="T201" fmla="*/ T200 w 10061"/>
                            <a:gd name="T202" fmla="+- 0 8588 7138"/>
                            <a:gd name="T203" fmla="*/ 8588 h 7094"/>
                            <a:gd name="T204" fmla="+- 0 908 908"/>
                            <a:gd name="T205" fmla="*/ T204 w 10061"/>
                            <a:gd name="T206" fmla="+- 0 8588 7138"/>
                            <a:gd name="T207" fmla="*/ 8588 h 7094"/>
                            <a:gd name="T208" fmla="+- 0 908 908"/>
                            <a:gd name="T209" fmla="*/ T208 w 10061"/>
                            <a:gd name="T210" fmla="+- 0 10147 7138"/>
                            <a:gd name="T211" fmla="*/ 10147 h 7094"/>
                            <a:gd name="T212" fmla="+- 0 10969 908"/>
                            <a:gd name="T213" fmla="*/ T212 w 10061"/>
                            <a:gd name="T214" fmla="+- 0 10147 7138"/>
                            <a:gd name="T215" fmla="*/ 10147 h 7094"/>
                            <a:gd name="T216" fmla="+- 0 10969 908"/>
                            <a:gd name="T217" fmla="*/ T216 w 10061"/>
                            <a:gd name="T218" fmla="+- 0 8588 7138"/>
                            <a:gd name="T219" fmla="*/ 8588 h 7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61" h="7094">
                              <a:moveTo>
                                <a:pt x="4599" y="5903"/>
                              </a:moveTo>
                              <a:lnTo>
                                <a:pt x="4019" y="5903"/>
                              </a:lnTo>
                              <a:lnTo>
                                <a:pt x="4019" y="6261"/>
                              </a:lnTo>
                              <a:lnTo>
                                <a:pt x="4599" y="6261"/>
                              </a:lnTo>
                              <a:lnTo>
                                <a:pt x="4599" y="5903"/>
                              </a:lnTo>
                              <a:moveTo>
                                <a:pt x="5095" y="3884"/>
                              </a:moveTo>
                              <a:lnTo>
                                <a:pt x="4515" y="3884"/>
                              </a:lnTo>
                              <a:lnTo>
                                <a:pt x="4515" y="4242"/>
                              </a:lnTo>
                              <a:lnTo>
                                <a:pt x="5095" y="4242"/>
                              </a:lnTo>
                              <a:lnTo>
                                <a:pt x="5095" y="3884"/>
                              </a:lnTo>
                              <a:moveTo>
                                <a:pt x="5333" y="5908"/>
                              </a:moveTo>
                              <a:lnTo>
                                <a:pt x="4753" y="5908"/>
                              </a:lnTo>
                              <a:lnTo>
                                <a:pt x="4753" y="6267"/>
                              </a:lnTo>
                              <a:lnTo>
                                <a:pt x="5333" y="6267"/>
                              </a:lnTo>
                              <a:lnTo>
                                <a:pt x="5333" y="5908"/>
                              </a:lnTo>
                              <a:moveTo>
                                <a:pt x="5841" y="3870"/>
                              </a:moveTo>
                              <a:lnTo>
                                <a:pt x="5269" y="3870"/>
                              </a:lnTo>
                              <a:lnTo>
                                <a:pt x="5269" y="4229"/>
                              </a:lnTo>
                              <a:lnTo>
                                <a:pt x="5841" y="4229"/>
                              </a:lnTo>
                              <a:lnTo>
                                <a:pt x="5841" y="3870"/>
                              </a:lnTo>
                              <a:moveTo>
                                <a:pt x="6221" y="5918"/>
                              </a:moveTo>
                              <a:lnTo>
                                <a:pt x="5455" y="5918"/>
                              </a:lnTo>
                              <a:lnTo>
                                <a:pt x="5455" y="6276"/>
                              </a:lnTo>
                              <a:lnTo>
                                <a:pt x="6221" y="6276"/>
                              </a:lnTo>
                              <a:lnTo>
                                <a:pt x="6221" y="5918"/>
                              </a:lnTo>
                              <a:moveTo>
                                <a:pt x="6778" y="3865"/>
                              </a:moveTo>
                              <a:lnTo>
                                <a:pt x="5990" y="3865"/>
                              </a:lnTo>
                              <a:lnTo>
                                <a:pt x="5990" y="4223"/>
                              </a:lnTo>
                              <a:lnTo>
                                <a:pt x="6778" y="4223"/>
                              </a:lnTo>
                              <a:lnTo>
                                <a:pt x="6778" y="3865"/>
                              </a:lnTo>
                              <a:moveTo>
                                <a:pt x="8442" y="6727"/>
                              </a:moveTo>
                              <a:lnTo>
                                <a:pt x="7862" y="6727"/>
                              </a:lnTo>
                              <a:lnTo>
                                <a:pt x="7862" y="7085"/>
                              </a:lnTo>
                              <a:lnTo>
                                <a:pt x="8442" y="7085"/>
                              </a:lnTo>
                              <a:lnTo>
                                <a:pt x="8442" y="6727"/>
                              </a:lnTo>
                              <a:moveTo>
                                <a:pt x="9169" y="6735"/>
                              </a:moveTo>
                              <a:lnTo>
                                <a:pt x="8589" y="6735"/>
                              </a:lnTo>
                              <a:lnTo>
                                <a:pt x="8589" y="7093"/>
                              </a:lnTo>
                              <a:lnTo>
                                <a:pt x="9169" y="7093"/>
                              </a:lnTo>
                              <a:lnTo>
                                <a:pt x="9169" y="6735"/>
                              </a:lnTo>
                              <a:moveTo>
                                <a:pt x="10029" y="6716"/>
                              </a:moveTo>
                              <a:lnTo>
                                <a:pt x="9315" y="6716"/>
                              </a:lnTo>
                              <a:lnTo>
                                <a:pt x="9315" y="7074"/>
                              </a:lnTo>
                              <a:lnTo>
                                <a:pt x="10029" y="7074"/>
                              </a:lnTo>
                              <a:lnTo>
                                <a:pt x="10029" y="6716"/>
                              </a:lnTo>
                              <a:moveTo>
                                <a:pt x="10060" y="0"/>
                              </a:moveTo>
                              <a:lnTo>
                                <a:pt x="19" y="0"/>
                              </a:lnTo>
                              <a:lnTo>
                                <a:pt x="19" y="1099"/>
                              </a:lnTo>
                              <a:lnTo>
                                <a:pt x="10060" y="1099"/>
                              </a:lnTo>
                              <a:lnTo>
                                <a:pt x="10060" y="0"/>
                              </a:lnTo>
                              <a:moveTo>
                                <a:pt x="10061" y="1450"/>
                              </a:moveTo>
                              <a:lnTo>
                                <a:pt x="0" y="1450"/>
                              </a:lnTo>
                              <a:lnTo>
                                <a:pt x="0" y="3009"/>
                              </a:lnTo>
                              <a:lnTo>
                                <a:pt x="10061" y="3009"/>
                              </a:lnTo>
                              <a:lnTo>
                                <a:pt x="10061" y="1450"/>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58BC698" id="AutoShape 22" o:spid="_x0000_s1026" style="position:absolute;margin-left:13.4pt;margin-top:24.2pt;width:503.05pt;height:354.7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10061,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" path="m4599,5903r-580,l4019,6261r580,l4599,5903m5095,3884r-580,l4515,4242r580,l5095,3884t238,2024l4753,5908r,359l5333,6267r,-359m5841,3870r-572,l5269,4229r572,l5841,3870t380,2048l5455,5918r,358l6221,6276r,-358m6778,3865r-788,l5990,4223r788,l6778,3865m8442,6727r-580,l7862,7085r580,l8442,6727t727,8l8589,6735r,358l9169,7093r,-358m10029,6716r-714,l9315,7074r714,l10029,6716m10060,l19,r,1099l10060,1099,10060,t1,1450l,1450,,3009r10061,l10061,1450e" fillcolor="#e4e4e4" stroked="f">
                <v:path arrowok="t" o:connecttype="custom" o:connectlocs="2920365,8281035;2552065,8281035;2552065,8508365;2920365,8508365;2920365,8281035;3235325,6998970;2867025,6998970;2867025,7226300;3235325,7226300;3235325,6998970;3386455,8284210;3018155,8284210;3018155,8512175;3386455,8512175;3386455,8284210;3709035,6990080;3345815,6990080;3345815,7218045;3709035,7218045;3709035,6990080;3950335,8290560;3463925,8290560;3463925,8517890;3950335,8517890;3950335,8290560;4304030,6986905;3803650,6986905;3803650,7214235;4304030,7214235;4304030,6986905;5360670,8804275;4992370,8804275;4992370,9031605;5360670,9031605;5360670,8804275;5822315,8809355;5454015,8809355;5454015,9036685;5822315,9036685;5822315,8809355;6368415,8797290;5915025,8797290;5915025,9024620;6368415,9024620;6368415,8797290;6388100,4532630;12065,4532630;12065,5230495;6388100,5230495;6388100,4532630;6388735,5453380;0,5453380;0,6443345;6388735,6443345;6388735,5453380" o:connectangles="0,0,0,0,0,0,0,0,0,0,0,0,0,0,0,0,0,0,0,0,0,0,0,0,0,0,0,0,0,0,0,0,0,0,0,0,0,0,0,0,0,0,0,0,0,0,0,0,0,0,0,0,0,0,0"/>
              </v:shape>
            </w:pict>
          </mc:Fallback>
        </mc:AlternateContent>
      </w:r>
      <w:r>
        <w:rPr>
          <w:noProof/>
        </w:rPr>
        <mc:AlternateContent>
          <mc:Choice Requires="wps">
            <w:drawing>
              <wp:anchor distT="0" distB="0" distL="0" distR="0" simplePos="0" relativeHeight="251660800" behindDoc="1" locked="0" layoutInCell="1" allowOverlap="1" wp14:anchorId="1777566C" wp14:editId="5B9F7996">
                <wp:simplePos x="0" y="0"/>
                <wp:positionH relativeFrom="page">
                  <wp:posOffset>600075</wp:posOffset>
                </wp:positionH>
                <wp:positionV relativeFrom="page">
                  <wp:posOffset>4533900</wp:posOffset>
                </wp:positionV>
                <wp:extent cx="6376670" cy="495300"/>
                <wp:effectExtent l="0" t="0" r="5080" b="9525"/>
                <wp:wrapTopAndBottom/>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4953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3FB04" w14:textId="0724A689" w:rsidR="0037534F" w:rsidRDefault="0037534F" w:rsidP="006747FE">
                            <w:pPr>
                              <w:spacing w:before="110" w:line="278" w:lineRule="auto"/>
                              <w:ind w:left="40" w:right="3377"/>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7566C" id="_x0000_t202" coordsize="21600,21600" o:spt="202" path="m,l,21600r21600,l21600,xe">
                <v:stroke joinstyle="miter"/>
                <v:path gradientshapeok="t" o:connecttype="rect"/>
              </v:shapetype>
              <v:shape id="Text Box 33" o:spid="_x0000_s1026" type="#_x0000_t202" style="position:absolute;left:0;text-align:left;margin-left:47.25pt;margin-top:357pt;width:502.1pt;height:3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" fillcolor="#e4e4e4" stroked="f">
                <v:textbox inset="0,0,0,0">
                  <w:txbxContent>
                    <w:p w14:paraId="5363FB04" w14:textId="0724A689" w:rsidR="0037534F" w:rsidRDefault="0037534F" w:rsidP="006747FE">
                      <w:pPr>
                        <w:spacing w:before="110" w:line="278" w:lineRule="auto"/>
                        <w:ind w:left="40" w:right="3377"/>
                        <w:rPr>
                          <w:sz w:val="18"/>
                        </w:rPr>
                      </w:pPr>
                    </w:p>
                  </w:txbxContent>
                </v:textbox>
                <w10:wrap type="topAndBottom" anchorx="page" anchory="page"/>
              </v:shape>
            </w:pict>
          </mc:Fallback>
        </mc:AlternateContent>
      </w:r>
      <w:r w:rsidR="00673506">
        <w:t>The breach is:</w:t>
      </w:r>
    </w:p>
    <w:p w14:paraId="5E05B9A6" w14:textId="51EB0CBA" w:rsidR="00AF77EA" w:rsidRDefault="00974AB9" w:rsidP="006747FE">
      <w:pPr>
        <w:pStyle w:val="BodyText"/>
        <w:tabs>
          <w:tab w:val="left" w:pos="3075"/>
        </w:tabs>
        <w:rPr>
          <w:i w:val="0"/>
          <w:sz w:val="29"/>
        </w:rPr>
      </w:pPr>
      <w:r w:rsidRPr="00974AB9">
        <w:rPr>
          <w:i w:val="0"/>
          <w:noProof/>
          <w:sz w:val="24"/>
        </w:rPr>
        <mc:AlternateContent>
          <mc:Choice Requires="wps">
            <w:drawing>
              <wp:anchor distT="45720" distB="45720" distL="114300" distR="114300" simplePos="0" relativeHeight="251637248" behindDoc="1" locked="0" layoutInCell="1" allowOverlap="1" wp14:anchorId="11F57926" wp14:editId="7CF41F57">
                <wp:simplePos x="0" y="0"/>
                <wp:positionH relativeFrom="column">
                  <wp:posOffset>174625</wp:posOffset>
                </wp:positionH>
                <wp:positionV relativeFrom="paragraph">
                  <wp:posOffset>61595</wp:posOffset>
                </wp:positionV>
                <wp:extent cx="6388735" cy="685800"/>
                <wp:effectExtent l="0" t="0" r="0" b="0"/>
                <wp:wrapTight wrapText="bothSides">
                  <wp:wrapPolygon edited="0">
                    <wp:start x="0" y="0"/>
                    <wp:lineTo x="0" y="21000"/>
                    <wp:lineTo x="21512" y="21000"/>
                    <wp:lineTo x="215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685800"/>
                        </a:xfrm>
                        <a:prstGeom prst="rect">
                          <a:avLst/>
                        </a:prstGeom>
                        <a:solidFill>
                          <a:schemeClr val="bg1">
                            <a:lumMod val="85000"/>
                          </a:schemeClr>
                        </a:solidFill>
                        <a:ln w="9525">
                          <a:noFill/>
                          <a:miter lim="800000"/>
                          <a:headEnd/>
                          <a:tailEnd/>
                        </a:ln>
                      </wps:spPr>
                      <wps:txbx>
                        <w:txbxContent>
                          <w:p w14:paraId="27F407E9" w14:textId="6B823267" w:rsidR="0037534F" w:rsidRDefault="0037534F" w:rsidP="00974AB9">
                            <w:pPr>
                              <w:pStyle w:val="BodyText"/>
                              <w:rPr>
                                <w:i w:val="0"/>
                                <w:iCs/>
                                <w:lang w:val="en-AU"/>
                              </w:rPr>
                            </w:pPr>
                            <w:r>
                              <w:rPr>
                                <w:i w:val="0"/>
                                <w:iCs/>
                                <w:lang w:val="en-AU"/>
                              </w:rPr>
                              <w:t>Rent of $000.00 due 07/09/19 less rent credit of $00.00 leaves $000.00 unpaid</w:t>
                            </w:r>
                          </w:p>
                          <w:p w14:paraId="7CD47D5E" w14:textId="40D49A2F" w:rsidR="0037534F" w:rsidRPr="00974AB9" w:rsidRDefault="0037534F" w:rsidP="00974AB9">
                            <w:pPr>
                              <w:pStyle w:val="BodyText"/>
                              <w:rPr>
                                <w:i w:val="0"/>
                                <w:iCs/>
                                <w:color w:val="4BACC6" w:themeColor="accent5"/>
                                <w:lang w:val="en-AU"/>
                              </w:rPr>
                            </w:pPr>
                            <w:r>
                              <w:rPr>
                                <w:i w:val="0"/>
                                <w:iCs/>
                                <w:lang w:val="en-AU"/>
                              </w:rPr>
                              <w:t xml:space="preserve">Rent of $000.00 due 21/09/19 </w:t>
                            </w:r>
                            <w:r w:rsidRPr="00974AB9">
                              <w:rPr>
                                <w:i w:val="0"/>
                                <w:iCs/>
                                <w:lang w:val="en-AU"/>
                              </w:rPr>
                              <w:t>remains</w:t>
                            </w:r>
                            <w:r>
                              <w:rPr>
                                <w:i w:val="0"/>
                                <w:iCs/>
                                <w:lang w:val="en-AU"/>
                              </w:rPr>
                              <w:t xml:space="preserve"> unpaid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57926" id="Text Box 2" o:spid="_x0000_s1027" type="#_x0000_t202" style="position:absolute;margin-left:13.75pt;margin-top:4.85pt;width:503.05pt;height:54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" fillcolor="#d8d8d8 [2732]" stroked="f">
                <v:textbox>
                  <w:txbxContent>
                    <w:p w14:paraId="27F407E9" w14:textId="6B823267" w:rsidR="0037534F" w:rsidRDefault="0037534F" w:rsidP="00974AB9">
                      <w:pPr>
                        <w:pStyle w:val="BodyText"/>
                        <w:rPr>
                          <w:i w:val="0"/>
                          <w:iCs/>
                          <w:lang w:val="en-AU"/>
                        </w:rPr>
                      </w:pPr>
                      <w:r>
                        <w:rPr>
                          <w:i w:val="0"/>
                          <w:iCs/>
                          <w:lang w:val="en-AU"/>
                        </w:rPr>
                        <w:t>Rent of $000.00 due 07/09/19 less rent credit of $00.00 leaves $000.00 unpaid</w:t>
                      </w:r>
                    </w:p>
                    <w:p w14:paraId="7CD47D5E" w14:textId="40D49A2F" w:rsidR="0037534F" w:rsidRPr="00974AB9" w:rsidRDefault="0037534F" w:rsidP="00974AB9">
                      <w:pPr>
                        <w:pStyle w:val="BodyText"/>
                        <w:rPr>
                          <w:i w:val="0"/>
                          <w:iCs/>
                          <w:color w:val="4BACC6" w:themeColor="accent5"/>
                          <w:lang w:val="en-AU"/>
                        </w:rPr>
                      </w:pPr>
                      <w:r>
                        <w:rPr>
                          <w:i w:val="0"/>
                          <w:iCs/>
                          <w:lang w:val="en-AU"/>
                        </w:rPr>
                        <w:t xml:space="preserve">Rent of $000.00 due 21/09/19 </w:t>
                      </w:r>
                      <w:r w:rsidRPr="00974AB9">
                        <w:rPr>
                          <w:i w:val="0"/>
                          <w:iCs/>
                          <w:lang w:val="en-AU"/>
                        </w:rPr>
                        <w:t>remains</w:t>
                      </w:r>
                      <w:r>
                        <w:rPr>
                          <w:i w:val="0"/>
                          <w:iCs/>
                          <w:lang w:val="en-AU"/>
                        </w:rPr>
                        <w:t xml:space="preserve"> unpaid</w:t>
                      </w:r>
                    </w:p>
                  </w:txbxContent>
                </v:textbox>
                <w10:wrap type="tight"/>
              </v:shape>
            </w:pict>
          </mc:Fallback>
        </mc:AlternateContent>
      </w:r>
    </w:p>
    <w:p w14:paraId="1CAFF657" w14:textId="181FB219" w:rsidR="00AF77EA" w:rsidRDefault="007002A7">
      <w:pPr>
        <w:ind w:left="334"/>
        <w:jc w:val="both"/>
      </w:pPr>
      <w:r>
        <w:rPr>
          <w:noProof/>
        </w:rPr>
        <mc:AlternateContent>
          <mc:Choice Requires="wps">
            <w:drawing>
              <wp:anchor distT="0" distB="0" distL="0" distR="0" simplePos="0" relativeHeight="251662848" behindDoc="1" locked="0" layoutInCell="1" allowOverlap="1" wp14:anchorId="786884C0" wp14:editId="42AC45A8">
                <wp:simplePos x="0" y="0"/>
                <wp:positionH relativeFrom="page">
                  <wp:posOffset>600075</wp:posOffset>
                </wp:positionH>
                <wp:positionV relativeFrom="paragraph">
                  <wp:posOffset>207645</wp:posOffset>
                </wp:positionV>
                <wp:extent cx="6376670" cy="697865"/>
                <wp:effectExtent l="0" t="0" r="5080" b="0"/>
                <wp:wrapTight wrapText="bothSides">
                  <wp:wrapPolygon edited="0">
                    <wp:start x="0" y="0"/>
                    <wp:lineTo x="0" y="21227"/>
                    <wp:lineTo x="21553" y="21227"/>
                    <wp:lineTo x="21553" y="0"/>
                    <wp:lineTo x="0" y="0"/>
                  </wp:wrapPolygon>
                </wp:wrapTight>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69786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11BF7" w14:textId="72E64652" w:rsidR="0037534F" w:rsidRDefault="0037534F" w:rsidP="006747FE">
                            <w:pPr>
                              <w:spacing w:before="110" w:line="278" w:lineRule="auto"/>
                              <w:ind w:left="40" w:right="3377"/>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84C0" id="_x0000_s1028" type="#_x0000_t202" style="position:absolute;left:0;text-align:left;margin-left:47.25pt;margin-top:16.35pt;width:502.1pt;height:54.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" fillcolor="#e4e4e4" stroked="f">
                <v:textbox inset="0,0,0,0">
                  <w:txbxContent>
                    <w:p w14:paraId="48311BF7" w14:textId="72E64652" w:rsidR="0037534F" w:rsidRDefault="0037534F" w:rsidP="006747FE">
                      <w:pPr>
                        <w:spacing w:before="110" w:line="278" w:lineRule="auto"/>
                        <w:ind w:left="40" w:right="3377"/>
                        <w:rPr>
                          <w:sz w:val="18"/>
                        </w:rPr>
                      </w:pPr>
                    </w:p>
                  </w:txbxContent>
                </v:textbox>
                <w10:wrap type="tight" anchorx="page"/>
              </v:shape>
            </w:pict>
          </mc:Fallback>
        </mc:AlternateContent>
      </w:r>
      <w:r w:rsidR="00673506">
        <w:t>You must remedy this breach by:</w:t>
      </w:r>
    </w:p>
    <w:p w14:paraId="258A23B3" w14:textId="214611A5" w:rsidR="00AF77EA" w:rsidRDefault="0047703A">
      <w:pPr>
        <w:pStyle w:val="BodyText"/>
        <w:rPr>
          <w:i w:val="0"/>
          <w:sz w:val="24"/>
        </w:rPr>
      </w:pPr>
      <w:r w:rsidRPr="00974AB9">
        <w:rPr>
          <w:i w:val="0"/>
          <w:noProof/>
          <w:sz w:val="24"/>
        </w:rPr>
        <mc:AlternateContent>
          <mc:Choice Requires="wps">
            <w:drawing>
              <wp:anchor distT="45720" distB="45720" distL="114300" distR="114300" simplePos="0" relativeHeight="251639296" behindDoc="1" locked="0" layoutInCell="1" allowOverlap="1" wp14:anchorId="7A537398" wp14:editId="467E2A6E">
                <wp:simplePos x="0" y="0"/>
                <wp:positionH relativeFrom="column">
                  <wp:posOffset>184150</wp:posOffset>
                </wp:positionH>
                <wp:positionV relativeFrom="paragraph">
                  <wp:posOffset>109855</wp:posOffset>
                </wp:positionV>
                <wp:extent cx="6388735" cy="942975"/>
                <wp:effectExtent l="0" t="0" r="0" b="9525"/>
                <wp:wrapTight wrapText="bothSides">
                  <wp:wrapPolygon edited="0">
                    <wp:start x="0" y="0"/>
                    <wp:lineTo x="0" y="21382"/>
                    <wp:lineTo x="21512" y="21382"/>
                    <wp:lineTo x="21512"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942975"/>
                        </a:xfrm>
                        <a:prstGeom prst="rect">
                          <a:avLst/>
                        </a:prstGeom>
                        <a:solidFill>
                          <a:schemeClr val="bg1">
                            <a:lumMod val="85000"/>
                          </a:schemeClr>
                        </a:solidFill>
                        <a:ln w="9525">
                          <a:noFill/>
                          <a:miter lim="800000"/>
                          <a:headEnd/>
                          <a:tailEnd/>
                        </a:ln>
                      </wps:spPr>
                      <wps:txbx>
                        <w:txbxContent>
                          <w:p w14:paraId="36862840" w14:textId="75341E6C" w:rsidR="0037534F" w:rsidRPr="0047703A" w:rsidRDefault="0037534F" w:rsidP="0047703A">
                            <w:pPr>
                              <w:pStyle w:val="BodyText"/>
                              <w:rPr>
                                <w:i w:val="0"/>
                                <w:iCs/>
                                <w:lang w:val="en-AU"/>
                              </w:rPr>
                            </w:pPr>
                            <w:r>
                              <w:rPr>
                                <w:i w:val="0"/>
                                <w:iCs/>
                                <w:lang w:val="en-AU"/>
                              </w:rPr>
                              <w:t>Paying $000.00 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37398" id="_x0000_s1029" type="#_x0000_t202" style="position:absolute;margin-left:14.5pt;margin-top:8.65pt;width:503.05pt;height:74.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" fillcolor="#d8d8d8 [2732]" stroked="f">
                <v:textbox>
                  <w:txbxContent>
                    <w:p w14:paraId="36862840" w14:textId="75341E6C" w:rsidR="0037534F" w:rsidRPr="0047703A" w:rsidRDefault="0037534F" w:rsidP="0047703A">
                      <w:pPr>
                        <w:pStyle w:val="BodyText"/>
                        <w:rPr>
                          <w:i w:val="0"/>
                          <w:iCs/>
                          <w:lang w:val="en-AU"/>
                        </w:rPr>
                      </w:pPr>
                      <w:r>
                        <w:rPr>
                          <w:i w:val="0"/>
                          <w:iCs/>
                          <w:lang w:val="en-AU"/>
                        </w:rPr>
                        <w:t>Paying $000.00 owing</w:t>
                      </w:r>
                    </w:p>
                  </w:txbxContent>
                </v:textbox>
                <w10:wrap type="tight"/>
              </v:shape>
            </w:pict>
          </mc:Fallback>
        </mc:AlternateContent>
      </w:r>
    </w:p>
    <w:p w14:paraId="3F88576E" w14:textId="1DD8DD3D" w:rsidR="00AF77EA" w:rsidRDefault="00974AB9" w:rsidP="00974AB9">
      <w:pPr>
        <w:pStyle w:val="BodyText"/>
        <w:tabs>
          <w:tab w:val="left" w:pos="1455"/>
        </w:tabs>
        <w:rPr>
          <w:i w:val="0"/>
          <w:sz w:val="24"/>
        </w:rPr>
      </w:pPr>
      <w:r>
        <w:rPr>
          <w:i w:val="0"/>
          <w:sz w:val="24"/>
        </w:rPr>
        <w:tab/>
      </w:r>
    </w:p>
    <w:p w14:paraId="6C8EE2C9" w14:textId="15EDC045" w:rsidR="00AF77EA" w:rsidRDefault="00AF77EA">
      <w:pPr>
        <w:pStyle w:val="BodyText"/>
        <w:rPr>
          <w:i w:val="0"/>
          <w:sz w:val="24"/>
        </w:rPr>
      </w:pPr>
    </w:p>
    <w:p w14:paraId="409F3254" w14:textId="482B66F3" w:rsidR="00AF77EA" w:rsidRDefault="00AF77EA">
      <w:pPr>
        <w:pStyle w:val="BodyText"/>
        <w:rPr>
          <w:i w:val="0"/>
          <w:sz w:val="24"/>
        </w:rPr>
      </w:pPr>
    </w:p>
    <w:p w14:paraId="365A9D5A" w14:textId="3F820F85" w:rsidR="00AF77EA" w:rsidRDefault="00AF77EA">
      <w:pPr>
        <w:pStyle w:val="BodyText"/>
        <w:rPr>
          <w:i w:val="0"/>
          <w:sz w:val="24"/>
        </w:rPr>
      </w:pPr>
    </w:p>
    <w:p w14:paraId="4D53618F" w14:textId="2AD7A680" w:rsidR="00AF77EA" w:rsidRDefault="00AF77EA">
      <w:pPr>
        <w:pStyle w:val="BodyText"/>
        <w:spacing w:before="6"/>
        <w:rPr>
          <w:i w:val="0"/>
          <w:sz w:val="26"/>
        </w:rPr>
      </w:pPr>
    </w:p>
    <w:p w14:paraId="12D278F4" w14:textId="6D9CD6A2" w:rsidR="00AF77EA" w:rsidRDefault="00673506">
      <w:pPr>
        <w:pStyle w:val="BodyText"/>
        <w:spacing w:before="1" w:line="244" w:lineRule="auto"/>
        <w:ind w:left="336" w:right="572"/>
      </w:pPr>
      <w:r>
        <w:rPr>
          <w:color w:val="58595B"/>
        </w:rPr>
        <w:t>Include enough details so that the tenant knows exactly what the breach is and how to remedy the breach. If there is insufficient space, attach a separate sheet.</w:t>
      </w:r>
    </w:p>
    <w:p w14:paraId="2F76DF7D" w14:textId="77777777" w:rsidR="00AF77EA" w:rsidRDefault="00673506">
      <w:pPr>
        <w:pStyle w:val="Heading1"/>
        <w:spacing w:before="109"/>
        <w:ind w:left="348"/>
        <w:jc w:val="both"/>
      </w:pPr>
      <w:r>
        <w:rPr>
          <w:color w:val="002776"/>
        </w:rPr>
        <w:t>Part 2</w:t>
      </w:r>
    </w:p>
    <w:p w14:paraId="7E6896BF" w14:textId="77777777" w:rsidR="00AF77EA" w:rsidRDefault="00673506">
      <w:pPr>
        <w:pStyle w:val="Heading2"/>
        <w:tabs>
          <w:tab w:val="left" w:pos="6168"/>
        </w:tabs>
        <w:spacing w:before="2"/>
        <w:ind w:left="348"/>
        <w:rPr>
          <w:i/>
        </w:rPr>
      </w:pPr>
      <w:r>
        <w:t>You must remedy the breach on or</w:t>
      </w:r>
      <w:r>
        <w:rPr>
          <w:spacing w:val="-11"/>
        </w:rPr>
        <w:t xml:space="preserve"> </w:t>
      </w:r>
      <w:r>
        <w:t>before:</w:t>
      </w:r>
      <w:r>
        <w:rPr>
          <w:spacing w:val="21"/>
        </w:rPr>
        <w:t xml:space="preserve"> </w:t>
      </w:r>
      <w:r>
        <w:rPr>
          <w:i/>
          <w:color w:val="56575B"/>
          <w:position w:val="5"/>
        </w:rPr>
        <w:t>/</w:t>
      </w:r>
      <w:r>
        <w:rPr>
          <w:i/>
          <w:color w:val="56575B"/>
          <w:position w:val="5"/>
        </w:rPr>
        <w:tab/>
        <w:t>/</w:t>
      </w:r>
    </w:p>
    <w:p w14:paraId="0D6C2383" w14:textId="77777777" w:rsidR="00AF77EA" w:rsidRDefault="00673506">
      <w:pPr>
        <w:pStyle w:val="BodyText"/>
        <w:spacing w:before="86" w:line="244" w:lineRule="auto"/>
        <w:ind w:left="339" w:hanging="1"/>
      </w:pPr>
      <w:r>
        <w:rPr>
          <w:color w:val="58595B"/>
        </w:rPr>
        <w:t xml:space="preserve">This must be </w:t>
      </w:r>
      <w:r>
        <w:rPr>
          <w:rFonts w:ascii="Arial-BoldItalicMT"/>
          <w:b/>
          <w:color w:val="58595B"/>
        </w:rPr>
        <w:t xml:space="preserve">at least 7 days after </w:t>
      </w:r>
      <w:r>
        <w:rPr>
          <w:color w:val="58595B"/>
        </w:rPr>
        <w:t xml:space="preserve">this notice is received, or taken to be received, by the tenant. Refer to </w:t>
      </w:r>
      <w:r>
        <w:rPr>
          <w:rFonts w:ascii="Arial-BoldItalicMT"/>
          <w:b/>
          <w:color w:val="58595B"/>
        </w:rPr>
        <w:t xml:space="preserve">Part 4 </w:t>
      </w:r>
      <w:r>
        <w:rPr>
          <w:color w:val="58595B"/>
        </w:rPr>
        <w:t>for further information about the service of this notice on the tenant.</w:t>
      </w:r>
    </w:p>
    <w:p w14:paraId="089B1177" w14:textId="77777777" w:rsidR="00AF77EA" w:rsidRDefault="00673506">
      <w:pPr>
        <w:pStyle w:val="Heading1"/>
        <w:spacing w:before="80"/>
      </w:pPr>
      <w:r>
        <w:rPr>
          <w:color w:val="000080"/>
        </w:rPr>
        <w:t>Part 3</w:t>
      </w:r>
    </w:p>
    <w:p w14:paraId="3FF9B089" w14:textId="77777777" w:rsidR="00AF77EA" w:rsidRDefault="00673506">
      <w:pPr>
        <w:pStyle w:val="Heading2"/>
        <w:spacing w:before="59" w:line="285" w:lineRule="auto"/>
        <w:ind w:left="320" w:right="572"/>
      </w:pPr>
      <w:bookmarkStart w:id="0" w:name="Part_3A_For_a_breach_of_unpaid_rent_only"/>
      <w:bookmarkEnd w:id="0"/>
      <w:r>
        <w:t>If the breach is not remedied on or before the date outlined in Part 2 above, then the tenancy is terminated by force of this notice and you must give up possession of the premises on or before:</w:t>
      </w:r>
    </w:p>
    <w:p w14:paraId="68F65B59" w14:textId="77777777" w:rsidR="00AF77EA" w:rsidRDefault="00673506">
      <w:pPr>
        <w:tabs>
          <w:tab w:val="left" w:pos="762"/>
          <w:tab w:val="left" w:pos="4908"/>
          <w:tab w:val="left" w:pos="5628"/>
        </w:tabs>
        <w:spacing w:before="155"/>
        <w:ind w:left="344"/>
        <w:rPr>
          <w:i/>
        </w:rPr>
      </w:pPr>
      <w:r>
        <w:rPr>
          <w:b/>
          <w:color w:val="004080"/>
          <w:position w:val="1"/>
          <w:sz w:val="28"/>
        </w:rPr>
        <w:t>A</w:t>
      </w:r>
      <w:r>
        <w:rPr>
          <w:b/>
          <w:color w:val="004080"/>
          <w:position w:val="1"/>
          <w:sz w:val="28"/>
        </w:rPr>
        <w:tab/>
      </w:r>
      <w:r>
        <w:t>For a breach of unpaid</w:t>
      </w:r>
      <w:r>
        <w:rPr>
          <w:spacing w:val="-4"/>
        </w:rPr>
        <w:t xml:space="preserve"> </w:t>
      </w:r>
      <w:r>
        <w:t xml:space="preserve">rent </w:t>
      </w:r>
      <w:r>
        <w:rPr>
          <w:b/>
          <w:spacing w:val="-3"/>
        </w:rPr>
        <w:t>only</w:t>
      </w:r>
      <w:r>
        <w:rPr>
          <w:color w:val="58595B"/>
          <w:spacing w:val="-3"/>
        </w:rPr>
        <w:t>:</w:t>
      </w:r>
      <w:r>
        <w:rPr>
          <w:color w:val="58595B"/>
          <w:spacing w:val="-3"/>
        </w:rPr>
        <w:tab/>
      </w:r>
      <w:r>
        <w:rPr>
          <w:i/>
          <w:color w:val="56575B"/>
          <w:position w:val="9"/>
        </w:rPr>
        <w:t>/</w:t>
      </w:r>
      <w:r>
        <w:rPr>
          <w:i/>
          <w:color w:val="56575B"/>
          <w:position w:val="9"/>
        </w:rPr>
        <w:tab/>
        <w:t>/</w:t>
      </w:r>
    </w:p>
    <w:p w14:paraId="4E1B4E88" w14:textId="77777777" w:rsidR="00AF77EA" w:rsidRDefault="00673506">
      <w:pPr>
        <w:pStyle w:val="BodyText"/>
        <w:spacing w:before="35"/>
        <w:ind w:left="769"/>
      </w:pPr>
      <w:r>
        <w:rPr>
          <w:color w:val="58595B"/>
        </w:rPr>
        <w:t xml:space="preserve">This may be </w:t>
      </w:r>
      <w:r>
        <w:rPr>
          <w:rFonts w:ascii="Arial-BoldItalicMT"/>
          <w:b/>
          <w:color w:val="58595B"/>
        </w:rPr>
        <w:t xml:space="preserve">any day after </w:t>
      </w:r>
      <w:r>
        <w:rPr>
          <w:color w:val="58595B"/>
        </w:rPr>
        <w:t xml:space="preserve">the date outlined in </w:t>
      </w:r>
      <w:r>
        <w:rPr>
          <w:rFonts w:ascii="Arial-BoldItalicMT"/>
          <w:b/>
          <w:color w:val="58595B"/>
        </w:rPr>
        <w:t xml:space="preserve">Part 2 </w:t>
      </w:r>
      <w:r>
        <w:rPr>
          <w:color w:val="58595B"/>
        </w:rPr>
        <w:t>on or before which the tenant was required to remedy the breach.</w:t>
      </w:r>
    </w:p>
    <w:p w14:paraId="08A09226" w14:textId="77777777" w:rsidR="00AF77EA" w:rsidRDefault="00AF77EA">
      <w:pPr>
        <w:pStyle w:val="BodyText"/>
        <w:spacing w:before="2"/>
        <w:rPr>
          <w:sz w:val="10"/>
        </w:rPr>
      </w:pPr>
    </w:p>
    <w:p w14:paraId="13136E02" w14:textId="77777777" w:rsidR="00AF77EA" w:rsidRDefault="00673506">
      <w:pPr>
        <w:pStyle w:val="Heading2"/>
        <w:tabs>
          <w:tab w:val="left" w:pos="8759"/>
          <w:tab w:val="left" w:pos="9493"/>
        </w:tabs>
        <w:spacing w:before="90"/>
        <w:ind w:left="350"/>
        <w:rPr>
          <w:i/>
        </w:rPr>
      </w:pPr>
      <w:proofErr w:type="gramStart"/>
      <w:r>
        <w:rPr>
          <w:b/>
          <w:color w:val="004080"/>
          <w:position w:val="-1"/>
          <w:sz w:val="28"/>
        </w:rPr>
        <w:t xml:space="preserve">B  </w:t>
      </w:r>
      <w:r>
        <w:t>For</w:t>
      </w:r>
      <w:proofErr w:type="gramEnd"/>
      <w:r>
        <w:t xml:space="preserve"> any other breach of agreement </w:t>
      </w:r>
      <w:r>
        <w:rPr>
          <w:color w:val="58595B"/>
        </w:rPr>
        <w:t>(which may also include</w:t>
      </w:r>
      <w:r>
        <w:rPr>
          <w:color w:val="58595B"/>
          <w:spacing w:val="32"/>
        </w:rPr>
        <w:t xml:space="preserve"> </w:t>
      </w:r>
      <w:r>
        <w:rPr>
          <w:color w:val="58595B"/>
        </w:rPr>
        <w:t>unpaid</w:t>
      </w:r>
      <w:r>
        <w:rPr>
          <w:color w:val="58595B"/>
          <w:spacing w:val="-2"/>
        </w:rPr>
        <w:t xml:space="preserve"> </w:t>
      </w:r>
      <w:r>
        <w:rPr>
          <w:color w:val="58595B"/>
        </w:rPr>
        <w:t>rent):</w:t>
      </w:r>
      <w:r>
        <w:rPr>
          <w:color w:val="58595B"/>
        </w:rPr>
        <w:tab/>
      </w:r>
      <w:r>
        <w:rPr>
          <w:i/>
          <w:color w:val="56575B"/>
          <w:position w:val="1"/>
        </w:rPr>
        <w:t>/</w:t>
      </w:r>
      <w:r>
        <w:rPr>
          <w:i/>
          <w:color w:val="56575B"/>
          <w:position w:val="1"/>
        </w:rPr>
        <w:tab/>
      </w:r>
      <w:r>
        <w:rPr>
          <w:i/>
          <w:color w:val="56575B"/>
          <w:position w:val="3"/>
        </w:rPr>
        <w:t>/</w:t>
      </w:r>
    </w:p>
    <w:p w14:paraId="6B701106" w14:textId="77777777" w:rsidR="00AF77EA" w:rsidRDefault="00673506">
      <w:pPr>
        <w:spacing w:before="43" w:line="249" w:lineRule="auto"/>
        <w:ind w:left="782" w:right="572"/>
        <w:rPr>
          <w:rFonts w:ascii="Times New Roman"/>
          <w:i/>
          <w:sz w:val="18"/>
        </w:rPr>
      </w:pPr>
      <w:r>
        <w:rPr>
          <w:i/>
          <w:color w:val="58595B"/>
          <w:sz w:val="18"/>
        </w:rPr>
        <w:t xml:space="preserve">This must be </w:t>
      </w:r>
      <w:r>
        <w:rPr>
          <w:rFonts w:ascii="Arial-BoldItalicMT"/>
          <w:b/>
          <w:i/>
          <w:color w:val="58595B"/>
          <w:sz w:val="18"/>
        </w:rPr>
        <w:t xml:space="preserve">at least 7 days after </w:t>
      </w:r>
      <w:r>
        <w:rPr>
          <w:i/>
          <w:color w:val="58595B"/>
          <w:sz w:val="18"/>
        </w:rPr>
        <w:t xml:space="preserve">the date provided in </w:t>
      </w:r>
      <w:r>
        <w:rPr>
          <w:rFonts w:ascii="Arial-BoldItalicMT"/>
          <w:b/>
          <w:i/>
          <w:color w:val="58595B"/>
          <w:sz w:val="18"/>
        </w:rPr>
        <w:t xml:space="preserve">Part 2 </w:t>
      </w:r>
      <w:r>
        <w:rPr>
          <w:i/>
          <w:color w:val="58595B"/>
          <w:sz w:val="18"/>
        </w:rPr>
        <w:t>on or before which the tenant was required to remedy the breach.</w:t>
      </w:r>
      <w:r>
        <w:rPr>
          <w:rFonts w:ascii="Times New Roman"/>
          <w:i/>
          <w:color w:val="58595B"/>
          <w:sz w:val="18"/>
        </w:rPr>
        <w:t xml:space="preserve">  </w:t>
      </w:r>
    </w:p>
    <w:p w14:paraId="454A0C44" w14:textId="77777777" w:rsidR="00AF77EA" w:rsidRDefault="00AF77EA">
      <w:pPr>
        <w:pStyle w:val="BodyText"/>
        <w:rPr>
          <w:rFonts w:ascii="Times New Roman"/>
          <w:sz w:val="16"/>
        </w:rPr>
      </w:pPr>
    </w:p>
    <w:p w14:paraId="44C5548F" w14:textId="77777777" w:rsidR="00AF77EA" w:rsidRDefault="00673506">
      <w:pPr>
        <w:pStyle w:val="BodyText"/>
        <w:ind w:left="344" w:right="551"/>
        <w:jc w:val="both"/>
      </w:pPr>
      <w:r>
        <w:rPr>
          <w:color w:val="58595B"/>
        </w:rPr>
        <w:t xml:space="preserve">The landlord </w:t>
      </w:r>
      <w:proofErr w:type="gramStart"/>
      <w:r>
        <w:rPr>
          <w:rFonts w:ascii="Arial-BoldItalicMT" w:hAnsi="Arial-BoldItalicMT"/>
          <w:b/>
          <w:color w:val="58595B"/>
        </w:rPr>
        <w:t xml:space="preserve">only  </w:t>
      </w:r>
      <w:r>
        <w:rPr>
          <w:color w:val="58595B"/>
        </w:rPr>
        <w:t>needs</w:t>
      </w:r>
      <w:proofErr w:type="gramEnd"/>
      <w:r>
        <w:rPr>
          <w:color w:val="58595B"/>
        </w:rPr>
        <w:t xml:space="preserve">  to  complete  </w:t>
      </w:r>
      <w:r>
        <w:rPr>
          <w:rFonts w:ascii="Arial-BoldItalicMT" w:hAnsi="Arial-BoldItalicMT"/>
          <w:b/>
          <w:color w:val="58595B"/>
        </w:rPr>
        <w:t>A or  B</w:t>
      </w:r>
      <w:r>
        <w:rPr>
          <w:color w:val="58595B"/>
        </w:rPr>
        <w:t xml:space="preserve">. Refer  to  type  of  breach  (outlined in </w:t>
      </w:r>
      <w:r>
        <w:rPr>
          <w:rFonts w:ascii="Arial-BoldItalicMT" w:hAnsi="Arial-BoldItalicMT"/>
          <w:b/>
          <w:color w:val="58595B"/>
          <w:spacing w:val="-3"/>
        </w:rPr>
        <w:t xml:space="preserve">Part  </w:t>
      </w:r>
      <w:r>
        <w:rPr>
          <w:rFonts w:ascii="Arial-BoldItalicMT" w:hAnsi="Arial-BoldItalicMT"/>
          <w:b/>
          <w:color w:val="58595B"/>
        </w:rPr>
        <w:t>1</w:t>
      </w:r>
      <w:r>
        <w:rPr>
          <w:color w:val="58595B"/>
        </w:rPr>
        <w:t xml:space="preserve">)  and  ‘Important information for landlords’ for further information. The landlord is not entitled to possession of the premises </w:t>
      </w:r>
      <w:r>
        <w:rPr>
          <w:rFonts w:ascii="Arial-BoldItalicMT" w:hAnsi="Arial-BoldItalicMT"/>
          <w:b/>
          <w:color w:val="58595B"/>
        </w:rPr>
        <w:t xml:space="preserve">until the day after </w:t>
      </w:r>
      <w:r>
        <w:rPr>
          <w:color w:val="58595B"/>
        </w:rPr>
        <w:t xml:space="preserve">the       date specified in either </w:t>
      </w:r>
      <w:r>
        <w:rPr>
          <w:rFonts w:ascii="Arial-BoldItalicMT" w:hAnsi="Arial-BoldItalicMT"/>
          <w:b/>
          <w:color w:val="58595B"/>
        </w:rPr>
        <w:t>A or</w:t>
      </w:r>
      <w:r>
        <w:rPr>
          <w:rFonts w:ascii="Arial-BoldItalicMT" w:hAnsi="Arial-BoldItalicMT"/>
          <w:b/>
          <w:color w:val="58595B"/>
          <w:spacing w:val="-7"/>
        </w:rPr>
        <w:t xml:space="preserve"> </w:t>
      </w:r>
      <w:r>
        <w:rPr>
          <w:rFonts w:ascii="Arial-BoldItalicMT" w:hAnsi="Arial-BoldItalicMT"/>
          <w:b/>
          <w:color w:val="58595B"/>
        </w:rPr>
        <w:t>B</w:t>
      </w:r>
      <w:r>
        <w:rPr>
          <w:color w:val="58595B"/>
        </w:rPr>
        <w:t>.</w:t>
      </w:r>
    </w:p>
    <w:p w14:paraId="6149D334" w14:textId="77777777" w:rsidR="00AF77EA" w:rsidRDefault="00AF77EA">
      <w:pPr>
        <w:pStyle w:val="BodyText"/>
        <w:rPr>
          <w:sz w:val="20"/>
        </w:rPr>
      </w:pPr>
    </w:p>
    <w:p w14:paraId="68386940" w14:textId="77777777" w:rsidR="00AF77EA" w:rsidRDefault="00AF77EA">
      <w:pPr>
        <w:pStyle w:val="BodyText"/>
        <w:rPr>
          <w:sz w:val="20"/>
        </w:rPr>
      </w:pPr>
    </w:p>
    <w:p w14:paraId="572AA3A6" w14:textId="77777777" w:rsidR="00AF77EA" w:rsidRDefault="00AF77EA">
      <w:pPr>
        <w:pStyle w:val="BodyText"/>
        <w:spacing w:before="10"/>
        <w:rPr>
          <w:sz w:val="22"/>
        </w:rPr>
      </w:pPr>
    </w:p>
    <w:p w14:paraId="19D50A9F" w14:textId="77777777" w:rsidR="00AF77EA" w:rsidRDefault="00673506">
      <w:pPr>
        <w:spacing w:before="1"/>
        <w:ind w:left="4731" w:right="5239"/>
        <w:jc w:val="center"/>
        <w:rPr>
          <w:sz w:val="16"/>
        </w:rPr>
      </w:pPr>
      <w:r>
        <w:rPr>
          <w:color w:val="3F3F3F"/>
          <w:sz w:val="16"/>
        </w:rPr>
        <w:t>Page 1 of 2</w:t>
      </w:r>
    </w:p>
    <w:p w14:paraId="1D053E25" w14:textId="77777777" w:rsidR="00AF77EA" w:rsidRDefault="00AF77EA">
      <w:pPr>
        <w:jc w:val="center"/>
        <w:rPr>
          <w:sz w:val="16"/>
        </w:rPr>
        <w:sectPr w:rsidR="00AF77EA">
          <w:type w:val="continuous"/>
          <w:pgSz w:w="11910" w:h="16840"/>
          <w:pgMar w:top="1240" w:right="440" w:bottom="280" w:left="640" w:header="720" w:footer="720" w:gutter="0"/>
          <w:cols w:space="720"/>
        </w:sectPr>
      </w:pPr>
    </w:p>
    <w:p w14:paraId="6D2DD6BF" w14:textId="77777777" w:rsidR="00AF77EA" w:rsidRDefault="00547175">
      <w:pPr>
        <w:pStyle w:val="Heading1"/>
        <w:spacing w:before="75"/>
        <w:ind w:left="831"/>
      </w:pPr>
      <w:r>
        <w:rPr>
          <w:noProof/>
          <w:lang w:val="en-AU" w:eastAsia="en-AU"/>
        </w:rPr>
        <w:lastRenderedPageBreak/>
        <mc:AlternateContent>
          <mc:Choice Requires="wps">
            <w:drawing>
              <wp:anchor distT="0" distB="0" distL="114300" distR="114300" simplePos="0" relativeHeight="251666944" behindDoc="1" locked="0" layoutInCell="1" allowOverlap="1" wp14:anchorId="2DDA06FF" wp14:editId="712E8FEE">
                <wp:simplePos x="0" y="0"/>
                <wp:positionH relativeFrom="page">
                  <wp:posOffset>3263900</wp:posOffset>
                </wp:positionH>
                <wp:positionV relativeFrom="paragraph">
                  <wp:posOffset>238125</wp:posOffset>
                </wp:positionV>
                <wp:extent cx="368300" cy="227330"/>
                <wp:effectExtent l="0" t="0" r="0" b="127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273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6EB18" id="Rectangle 20" o:spid="_x0000_s1026" style="position:absolute;margin-left:257pt;margin-top:18.75pt;width:29pt;height:17.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" fillcolor="#e4e4e4" stroked="f">
                <w10:wrap anchorx="page"/>
              </v:rect>
            </w:pict>
          </mc:Fallback>
        </mc:AlternateContent>
      </w:r>
      <w:r>
        <w:rPr>
          <w:noProof/>
          <w:lang w:val="en-AU" w:eastAsia="en-AU"/>
        </w:rPr>
        <mc:AlternateContent>
          <mc:Choice Requires="wps">
            <w:drawing>
              <wp:anchor distT="0" distB="0" distL="114300" distR="114300" simplePos="0" relativeHeight="251668992" behindDoc="1" locked="0" layoutInCell="1" allowOverlap="1" wp14:anchorId="02271A4E" wp14:editId="225492BA">
                <wp:simplePos x="0" y="0"/>
                <wp:positionH relativeFrom="page">
                  <wp:posOffset>3759200</wp:posOffset>
                </wp:positionH>
                <wp:positionV relativeFrom="paragraph">
                  <wp:posOffset>234315</wp:posOffset>
                </wp:positionV>
                <wp:extent cx="368300" cy="232410"/>
                <wp:effectExtent l="0" t="0" r="0" b="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3241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D949F" id="Rectangle 19" o:spid="_x0000_s1026" style="position:absolute;margin-left:296pt;margin-top:18.45pt;width:29pt;height:18.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" fillcolor="#e4e4e4" stroked="f">
                <w10:wrap anchorx="page"/>
              </v:rect>
            </w:pict>
          </mc:Fallback>
        </mc:AlternateContent>
      </w:r>
      <w:r>
        <w:rPr>
          <w:noProof/>
          <w:lang w:val="en-AU" w:eastAsia="en-AU"/>
        </w:rPr>
        <mc:AlternateContent>
          <mc:Choice Requires="wps">
            <w:drawing>
              <wp:anchor distT="0" distB="0" distL="114300" distR="114300" simplePos="0" relativeHeight="251641344" behindDoc="0" locked="0" layoutInCell="1" allowOverlap="1" wp14:anchorId="08208CE9" wp14:editId="218DA763">
                <wp:simplePos x="0" y="0"/>
                <wp:positionH relativeFrom="page">
                  <wp:posOffset>4250055</wp:posOffset>
                </wp:positionH>
                <wp:positionV relativeFrom="paragraph">
                  <wp:posOffset>239395</wp:posOffset>
                </wp:positionV>
                <wp:extent cx="486410" cy="227330"/>
                <wp:effectExtent l="1905" t="1270" r="0" b="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273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965E0" id="Rectangle 18" o:spid="_x0000_s1026" style="position:absolute;margin-left:334.65pt;margin-top:18.85pt;width:38.3pt;height:17.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" fillcolor="#e4e4e4" stroked="f">
                <w10:wrap anchorx="page"/>
              </v:rect>
            </w:pict>
          </mc:Fallback>
        </mc:AlternateContent>
      </w:r>
      <w:r w:rsidR="00673506">
        <w:rPr>
          <w:color w:val="002776"/>
        </w:rPr>
        <w:t>Part 4</w:t>
      </w:r>
    </w:p>
    <w:p w14:paraId="12945E44" w14:textId="77777777" w:rsidR="00AF77EA" w:rsidRDefault="00673506">
      <w:pPr>
        <w:pStyle w:val="Heading2"/>
        <w:tabs>
          <w:tab w:val="left" w:pos="6387"/>
        </w:tabs>
        <w:spacing w:before="31"/>
        <w:ind w:left="828"/>
        <w:rPr>
          <w:i/>
        </w:rPr>
      </w:pPr>
      <w:r>
        <w:t>This notice was served on the tenant</w:t>
      </w:r>
      <w:r>
        <w:rPr>
          <w:spacing w:val="-5"/>
        </w:rPr>
        <w:t xml:space="preserve"> </w:t>
      </w:r>
      <w:r>
        <w:t>on:</w:t>
      </w:r>
      <w:r>
        <w:rPr>
          <w:spacing w:val="10"/>
        </w:rPr>
        <w:t xml:space="preserve"> </w:t>
      </w:r>
      <w:r>
        <w:rPr>
          <w:i/>
          <w:color w:val="56575B"/>
          <w:position w:val="1"/>
        </w:rPr>
        <w:t>/</w:t>
      </w:r>
      <w:r>
        <w:rPr>
          <w:i/>
          <w:color w:val="56575B"/>
          <w:position w:val="1"/>
        </w:rPr>
        <w:tab/>
      </w:r>
      <w:r>
        <w:rPr>
          <w:i/>
          <w:color w:val="56575B"/>
          <w:position w:val="3"/>
        </w:rPr>
        <w:t>/</w:t>
      </w:r>
    </w:p>
    <w:p w14:paraId="60F11A5D" w14:textId="77777777" w:rsidR="00AF77EA" w:rsidRDefault="00AF77EA">
      <w:pPr>
        <w:pStyle w:val="BodyText"/>
        <w:spacing w:before="4"/>
        <w:rPr>
          <w:sz w:val="27"/>
        </w:rPr>
      </w:pPr>
    </w:p>
    <w:p w14:paraId="1C8D3C73" w14:textId="77777777" w:rsidR="00AF77EA" w:rsidRDefault="00673506">
      <w:pPr>
        <w:ind w:left="839"/>
      </w:pPr>
      <w:r>
        <w:t>This notice was served by:</w:t>
      </w:r>
    </w:p>
    <w:p w14:paraId="7154D95F" w14:textId="77777777" w:rsidR="00AF77EA" w:rsidRDefault="00AF77EA">
      <w:pPr>
        <w:pStyle w:val="BodyText"/>
        <w:spacing w:before="10"/>
        <w:rPr>
          <w:i w:val="0"/>
        </w:rPr>
      </w:pPr>
    </w:p>
    <w:p w14:paraId="5F240A4B" w14:textId="77777777" w:rsidR="00AF77EA" w:rsidRDefault="00673506">
      <w:pPr>
        <w:ind w:left="1559"/>
      </w:pPr>
      <w:r>
        <w:rPr>
          <w:noProof/>
          <w:lang w:val="en-AU" w:eastAsia="en-AU"/>
        </w:rPr>
        <w:drawing>
          <wp:anchor distT="0" distB="0" distL="0" distR="0" simplePos="0" relativeHeight="251643392" behindDoc="0" locked="0" layoutInCell="1" allowOverlap="1" wp14:anchorId="6AD85C21" wp14:editId="525B552F">
            <wp:simplePos x="0" y="0"/>
            <wp:positionH relativeFrom="page">
              <wp:posOffset>734546</wp:posOffset>
            </wp:positionH>
            <wp:positionV relativeFrom="paragraph">
              <wp:posOffset>-4957</wp:posOffset>
            </wp:positionV>
            <wp:extent cx="180995" cy="191185"/>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180995" cy="191185"/>
                    </a:xfrm>
                    <a:prstGeom prst="rect">
                      <a:avLst/>
                    </a:prstGeom>
                  </pic:spPr>
                </pic:pic>
              </a:graphicData>
            </a:graphic>
          </wp:anchor>
        </w:drawing>
      </w:r>
      <w:proofErr w:type="gramStart"/>
      <w:r>
        <w:t>personally</w:t>
      </w:r>
      <w:proofErr w:type="gramEnd"/>
      <w:r>
        <w:t xml:space="preserve"> handing it to the tenant</w:t>
      </w:r>
    </w:p>
    <w:p w14:paraId="04ABD7F6" w14:textId="77777777" w:rsidR="00AF77EA" w:rsidRDefault="00AF77EA">
      <w:pPr>
        <w:pStyle w:val="BodyText"/>
        <w:spacing w:before="5"/>
        <w:rPr>
          <w:i w:val="0"/>
        </w:rPr>
      </w:pPr>
    </w:p>
    <w:p w14:paraId="4F889D62" w14:textId="35F52207" w:rsidR="00AF77EA" w:rsidRDefault="0070612D">
      <w:pPr>
        <w:spacing w:before="93" w:line="286" w:lineRule="exact"/>
        <w:ind w:left="977"/>
      </w:pPr>
      <w:r>
        <w:rPr>
          <w:noProof/>
        </w:rPr>
        <w:drawing>
          <wp:anchor distT="0" distB="0" distL="114300" distR="114300" simplePos="0" relativeHeight="251673088" behindDoc="1" locked="0" layoutInCell="1" allowOverlap="1" wp14:anchorId="18273392" wp14:editId="06DCD6E5">
            <wp:simplePos x="0" y="0"/>
            <wp:positionH relativeFrom="column">
              <wp:posOffset>561975</wp:posOffset>
            </wp:positionH>
            <wp:positionV relativeFrom="paragraph">
              <wp:posOffset>57150</wp:posOffset>
            </wp:positionV>
            <wp:extent cx="295275" cy="314325"/>
            <wp:effectExtent l="0" t="0" r="9525" b="9525"/>
            <wp:wrapTight wrapText="bothSides">
              <wp:wrapPolygon edited="0">
                <wp:start x="0" y="0"/>
                <wp:lineTo x="0" y="20945"/>
                <wp:lineTo x="20903" y="20945"/>
                <wp:lineTo x="2090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5275" cy="314325"/>
                    </a:xfrm>
                    <a:prstGeom prst="rect">
                      <a:avLst/>
                    </a:prstGeom>
                  </pic:spPr>
                </pic:pic>
              </a:graphicData>
            </a:graphic>
            <wp14:sizeRelH relativeFrom="page">
              <wp14:pctWidth>0</wp14:pctWidth>
            </wp14:sizeRelH>
            <wp14:sizeRelV relativeFrom="page">
              <wp14:pctHeight>0</wp14:pctHeight>
            </wp14:sizeRelV>
          </wp:anchor>
        </w:drawing>
      </w:r>
      <w:r w:rsidR="00673506">
        <w:rPr>
          <w:rFonts w:ascii="Times New Roman"/>
          <w:sz w:val="20"/>
        </w:rPr>
        <w:t xml:space="preserve">     </w:t>
      </w:r>
      <w:r w:rsidR="00673506">
        <w:rPr>
          <w:rFonts w:ascii="Times New Roman"/>
          <w:spacing w:val="-16"/>
          <w:sz w:val="20"/>
        </w:rPr>
        <w:t xml:space="preserve"> </w:t>
      </w:r>
      <w:r w:rsidR="00673506">
        <w:t>mailing it to the</w:t>
      </w:r>
      <w:r w:rsidR="00673506">
        <w:rPr>
          <w:spacing w:val="-4"/>
        </w:rPr>
        <w:t xml:space="preserve"> </w:t>
      </w:r>
      <w:r w:rsidR="00673506">
        <w:t>tenant</w:t>
      </w:r>
    </w:p>
    <w:p w14:paraId="470A881A" w14:textId="77777777" w:rsidR="00AF77EA" w:rsidRDefault="00673506">
      <w:pPr>
        <w:pStyle w:val="BodyText"/>
        <w:spacing w:line="180" w:lineRule="exact"/>
        <w:ind w:left="1558"/>
      </w:pPr>
      <w:r>
        <w:rPr>
          <w:color w:val="58595B"/>
        </w:rPr>
        <w:t>The landlord/agent should ensure an appropriate postage delivery time frame is taken into consideration. The</w:t>
      </w:r>
    </w:p>
    <w:p w14:paraId="7A141C91" w14:textId="77777777" w:rsidR="00AF77EA" w:rsidRDefault="00673506">
      <w:pPr>
        <w:pStyle w:val="BodyText"/>
        <w:ind w:left="1558" w:right="1145"/>
      </w:pPr>
      <w:r>
        <w:rPr>
          <w:color w:val="58595B"/>
        </w:rPr>
        <w:t>landlord should take all reasonable steps to ensure the dates provided on this notice are accurate and the service of this notice is valid. If serving this notice by mail, you may wish to confirm the postage delivery time frame with the service provider (</w:t>
      </w:r>
      <w:proofErr w:type="spellStart"/>
      <w:r>
        <w:rPr>
          <w:color w:val="58595B"/>
        </w:rPr>
        <w:t>ie</w:t>
      </w:r>
      <w:proofErr w:type="spellEnd"/>
      <w:r>
        <w:rPr>
          <w:color w:val="58595B"/>
        </w:rPr>
        <w:t xml:space="preserve"> Australia Post).</w:t>
      </w:r>
    </w:p>
    <w:p w14:paraId="7098DFAF" w14:textId="2CD536E9" w:rsidR="00AF77EA" w:rsidRDefault="00547175">
      <w:pPr>
        <w:pStyle w:val="Heading2"/>
        <w:spacing w:before="138"/>
        <w:ind w:left="964"/>
      </w:pPr>
      <w:r>
        <w:rPr>
          <w:noProof/>
          <w:lang w:val="en-AU" w:eastAsia="en-AU"/>
        </w:rPr>
        <mc:AlternateContent>
          <mc:Choice Requires="wps">
            <w:drawing>
              <wp:anchor distT="0" distB="0" distL="114300" distR="114300" simplePos="0" relativeHeight="251645440" behindDoc="0" locked="0" layoutInCell="1" allowOverlap="1" wp14:anchorId="511BA771" wp14:editId="68A9E8D0">
                <wp:simplePos x="0" y="0"/>
                <wp:positionH relativeFrom="page">
                  <wp:posOffset>4191635</wp:posOffset>
                </wp:positionH>
                <wp:positionV relativeFrom="paragraph">
                  <wp:posOffset>353695</wp:posOffset>
                </wp:positionV>
                <wp:extent cx="2768600" cy="227330"/>
                <wp:effectExtent l="635" t="4445" r="2540" b="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2273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787D" id="Rectangle 17" o:spid="_x0000_s1026" style="position:absolute;margin-left:330.05pt;margin-top:27.85pt;width:218pt;height:17.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" fillcolor="#e4e4e4" stroked="f">
                <w10:wrap anchorx="page"/>
              </v:rect>
            </w:pict>
          </mc:Fallback>
        </mc:AlternateContent>
      </w:r>
      <w:r w:rsidR="0070612D">
        <w:rPr>
          <w:noProof/>
          <w:lang w:val="en-AU" w:eastAsia="en-AU"/>
        </w:rPr>
        <w:drawing>
          <wp:anchor distT="0" distB="0" distL="0" distR="0" simplePos="0" relativeHeight="251675136" behindDoc="0" locked="0" layoutInCell="1" allowOverlap="1" wp14:anchorId="0AA8639C" wp14:editId="79021EC7">
            <wp:simplePos x="0" y="0"/>
            <wp:positionH relativeFrom="page">
              <wp:posOffset>723900</wp:posOffset>
            </wp:positionH>
            <wp:positionV relativeFrom="paragraph">
              <wp:posOffset>92075</wp:posOffset>
            </wp:positionV>
            <wp:extent cx="188602" cy="188607"/>
            <wp:effectExtent l="0" t="0" r="0" b="0"/>
            <wp:wrapNone/>
            <wp:docPr id="4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188602" cy="188607"/>
                    </a:xfrm>
                    <a:prstGeom prst="rect">
                      <a:avLst/>
                    </a:prstGeom>
                  </pic:spPr>
                </pic:pic>
              </a:graphicData>
            </a:graphic>
          </wp:anchor>
        </w:drawing>
      </w:r>
      <w:r w:rsidR="00673506">
        <w:rPr>
          <w:noProof/>
          <w:position w:val="-7"/>
          <w:lang w:val="en-AU" w:eastAsia="en-AU"/>
        </w:rPr>
        <w:drawing>
          <wp:inline distT="0" distB="0" distL="0" distR="0" wp14:anchorId="12CBA257" wp14:editId="5955726A">
            <wp:extent cx="188601" cy="18859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188601" cy="188595"/>
                    </a:xfrm>
                    <a:prstGeom prst="rect">
                      <a:avLst/>
                    </a:prstGeom>
                  </pic:spPr>
                </pic:pic>
              </a:graphicData>
            </a:graphic>
          </wp:inline>
        </w:drawing>
      </w:r>
      <w:r w:rsidR="00673506">
        <w:rPr>
          <w:rFonts w:ascii="Times New Roman" w:hAnsi="Times New Roman"/>
          <w:sz w:val="20"/>
        </w:rPr>
        <w:t xml:space="preserve">     </w:t>
      </w:r>
      <w:r w:rsidR="00673506">
        <w:rPr>
          <w:rFonts w:ascii="Times New Roman" w:hAnsi="Times New Roman"/>
          <w:spacing w:val="-4"/>
          <w:sz w:val="20"/>
        </w:rPr>
        <w:t xml:space="preserve"> </w:t>
      </w:r>
      <w:r w:rsidR="00673506">
        <w:t>placing it in the tenant’s</w:t>
      </w:r>
      <w:r w:rsidR="00673506">
        <w:rPr>
          <w:spacing w:val="-16"/>
        </w:rPr>
        <w:t xml:space="preserve"> </w:t>
      </w:r>
      <w:r w:rsidR="00673506">
        <w:t>letterbox</w:t>
      </w:r>
    </w:p>
    <w:p w14:paraId="33CA23E7" w14:textId="77777777" w:rsidR="00AF77EA" w:rsidRDefault="00AF77EA">
      <w:pPr>
        <w:pStyle w:val="BodyText"/>
        <w:spacing w:before="2"/>
        <w:rPr>
          <w:i w:val="0"/>
          <w:sz w:val="25"/>
        </w:rPr>
      </w:pPr>
    </w:p>
    <w:p w14:paraId="6CD01AF9" w14:textId="6163A097" w:rsidR="00AF77EA" w:rsidRDefault="0070612D">
      <w:pPr>
        <w:spacing w:line="258" w:lineRule="exact"/>
        <w:ind w:left="959"/>
        <w:rPr>
          <w:i/>
          <w:sz w:val="18"/>
        </w:rPr>
      </w:pPr>
      <w:r>
        <w:rPr>
          <w:noProof/>
          <w:lang w:val="en-AU" w:eastAsia="en-AU"/>
        </w:rPr>
        <w:drawing>
          <wp:anchor distT="0" distB="0" distL="0" distR="0" simplePos="0" relativeHeight="251677184" behindDoc="0" locked="0" layoutInCell="1" allowOverlap="1" wp14:anchorId="4614BB10" wp14:editId="24593878">
            <wp:simplePos x="0" y="0"/>
            <wp:positionH relativeFrom="page">
              <wp:posOffset>723900</wp:posOffset>
            </wp:positionH>
            <wp:positionV relativeFrom="paragraph">
              <wp:posOffset>3175</wp:posOffset>
            </wp:positionV>
            <wp:extent cx="188602" cy="188607"/>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188602" cy="188607"/>
                    </a:xfrm>
                    <a:prstGeom prst="rect">
                      <a:avLst/>
                    </a:prstGeom>
                  </pic:spPr>
                </pic:pic>
              </a:graphicData>
            </a:graphic>
          </wp:anchor>
        </w:drawing>
      </w:r>
      <w:r w:rsidR="00673506">
        <w:rPr>
          <w:noProof/>
          <w:position w:val="-9"/>
          <w:lang w:val="en-AU" w:eastAsia="en-AU"/>
        </w:rPr>
        <w:drawing>
          <wp:inline distT="0" distB="0" distL="0" distR="0" wp14:anchorId="3C1370E1" wp14:editId="3E133A34">
            <wp:extent cx="188602" cy="18860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88602" cy="188607"/>
                    </a:xfrm>
                    <a:prstGeom prst="rect">
                      <a:avLst/>
                    </a:prstGeom>
                  </pic:spPr>
                </pic:pic>
              </a:graphicData>
            </a:graphic>
          </wp:inline>
        </w:drawing>
      </w:r>
      <w:r w:rsidR="00673506">
        <w:rPr>
          <w:rFonts w:ascii="Times New Roman"/>
          <w:sz w:val="20"/>
        </w:rPr>
        <w:t xml:space="preserve">     </w:t>
      </w:r>
      <w:r w:rsidR="00673506">
        <w:rPr>
          <w:rFonts w:ascii="Times New Roman"/>
          <w:spacing w:val="3"/>
          <w:sz w:val="20"/>
        </w:rPr>
        <w:t xml:space="preserve"> </w:t>
      </w:r>
      <w:r w:rsidR="00673506">
        <w:t xml:space="preserve">emailing or faxing it to the tenant </w:t>
      </w:r>
      <w:r w:rsidR="00673506">
        <w:rPr>
          <w:i/>
          <w:color w:val="58595B"/>
          <w:sz w:val="18"/>
        </w:rPr>
        <w:t>(insert email or</w:t>
      </w:r>
      <w:r w:rsidR="00673506">
        <w:rPr>
          <w:i/>
          <w:color w:val="58595B"/>
          <w:spacing w:val="-12"/>
          <w:sz w:val="18"/>
        </w:rPr>
        <w:t xml:space="preserve"> </w:t>
      </w:r>
      <w:r w:rsidR="00673506">
        <w:rPr>
          <w:i/>
          <w:color w:val="58595B"/>
          <w:sz w:val="18"/>
        </w:rPr>
        <w:t>fax)</w:t>
      </w:r>
    </w:p>
    <w:p w14:paraId="06A7BC4B" w14:textId="77777777" w:rsidR="00AF77EA" w:rsidRDefault="00673506">
      <w:pPr>
        <w:pStyle w:val="BodyText"/>
        <w:spacing w:line="194" w:lineRule="auto"/>
        <w:ind w:left="1561" w:right="1483"/>
      </w:pPr>
      <w:r>
        <w:rPr>
          <w:color w:val="58595B"/>
        </w:rPr>
        <w:t>This notice will be taken to be received by the tenant on the day it is emailed or faxed to the tenant. A notice served on the tenant by email or fax should still be signed by the landlord/agent.</w:t>
      </w:r>
    </w:p>
    <w:p w14:paraId="6BEF4A35" w14:textId="77777777" w:rsidR="00AF77EA" w:rsidRDefault="00AF77EA">
      <w:pPr>
        <w:pStyle w:val="BodyText"/>
        <w:spacing w:before="6"/>
      </w:pPr>
    </w:p>
    <w:p w14:paraId="55FEBF99" w14:textId="724FF515" w:rsidR="00AF77EA" w:rsidRDefault="00673506">
      <w:pPr>
        <w:ind w:left="1559"/>
        <w:rPr>
          <w:i/>
          <w:sz w:val="17"/>
        </w:rPr>
      </w:pPr>
      <w:r>
        <w:rPr>
          <w:noProof/>
          <w:lang w:val="en-AU" w:eastAsia="en-AU"/>
        </w:rPr>
        <w:drawing>
          <wp:anchor distT="0" distB="0" distL="0" distR="0" simplePos="0" relativeHeight="251654656" behindDoc="0" locked="0" layoutInCell="1" allowOverlap="1" wp14:anchorId="786A093D" wp14:editId="02ACB3BD">
            <wp:simplePos x="0" y="0"/>
            <wp:positionH relativeFrom="page">
              <wp:posOffset>731493</wp:posOffset>
            </wp:positionH>
            <wp:positionV relativeFrom="paragraph">
              <wp:posOffset>-20728</wp:posOffset>
            </wp:positionV>
            <wp:extent cx="188602" cy="188607"/>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188602" cy="188607"/>
                    </a:xfrm>
                    <a:prstGeom prst="rect">
                      <a:avLst/>
                    </a:prstGeom>
                  </pic:spPr>
                </pic:pic>
              </a:graphicData>
            </a:graphic>
          </wp:anchor>
        </w:drawing>
      </w:r>
      <w:r w:rsidR="00547175">
        <w:rPr>
          <w:noProof/>
          <w:lang w:val="en-AU" w:eastAsia="en-AU"/>
        </w:rPr>
        <mc:AlternateContent>
          <mc:Choice Requires="wps">
            <w:drawing>
              <wp:anchor distT="0" distB="0" distL="114300" distR="114300" simplePos="0" relativeHeight="251658752" behindDoc="0" locked="0" layoutInCell="1" allowOverlap="1" wp14:anchorId="44391F91" wp14:editId="3677FAC8">
                <wp:simplePos x="0" y="0"/>
                <wp:positionH relativeFrom="page">
                  <wp:posOffset>2298700</wp:posOffset>
                </wp:positionH>
                <wp:positionV relativeFrom="paragraph">
                  <wp:posOffset>-13335</wp:posOffset>
                </wp:positionV>
                <wp:extent cx="4674870" cy="227330"/>
                <wp:effectExtent l="3175" t="0" r="0" b="1905"/>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4870" cy="2273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049D5" id="Rectangle 16" o:spid="_x0000_s1026" style="position:absolute;margin-left:181pt;margin-top:-1.05pt;width:368.1pt;height:1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" fillcolor="#e4e4e4" stroked="f">
                <w10:wrap anchorx="page"/>
              </v:rect>
            </w:pict>
          </mc:Fallback>
        </mc:AlternateContent>
      </w:r>
      <w:r w:rsidR="00547175">
        <w:rPr>
          <w:noProof/>
          <w:lang w:val="en-AU" w:eastAsia="en-AU"/>
        </w:rPr>
        <mc:AlternateContent>
          <mc:Choice Requires="wps">
            <w:drawing>
              <wp:anchor distT="0" distB="0" distL="114300" distR="114300" simplePos="0" relativeHeight="251650560" behindDoc="1" locked="0" layoutInCell="1" allowOverlap="1" wp14:anchorId="76E04F10" wp14:editId="33DC8913">
                <wp:simplePos x="0" y="0"/>
                <wp:positionH relativeFrom="page">
                  <wp:posOffset>5403850</wp:posOffset>
                </wp:positionH>
                <wp:positionV relativeFrom="paragraph">
                  <wp:posOffset>651510</wp:posOffset>
                </wp:positionV>
                <wp:extent cx="1560830" cy="227330"/>
                <wp:effectExtent l="3175" t="0" r="0" b="381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2273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D7366" id="Rectangle 14" o:spid="_x0000_s1026" style="position:absolute;margin-left:425.5pt;margin-top:51.3pt;width:122.9pt;height:17.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" fillcolor="#e4e4e4" stroked="f">
                <w10:wrap anchorx="page"/>
              </v:rect>
            </w:pict>
          </mc:Fallback>
        </mc:AlternateContent>
      </w:r>
      <w:r>
        <w:t xml:space="preserve">other: </w:t>
      </w:r>
      <w:r>
        <w:rPr>
          <w:i/>
          <w:color w:val="58595B"/>
          <w:sz w:val="17"/>
        </w:rPr>
        <w:t>(please specify)</w:t>
      </w:r>
      <w:r w:rsidR="007B0BBD" w:rsidRPr="007B0BBD">
        <w:rPr>
          <w:i/>
          <w:noProof/>
          <w:sz w:val="20"/>
          <w:lang w:val="en-AU" w:eastAsia="en-AU"/>
        </w:rPr>
        <w:t xml:space="preserve"> </w:t>
      </w:r>
    </w:p>
    <w:p w14:paraId="29094399" w14:textId="77777777" w:rsidR="00AF77EA" w:rsidRDefault="00AF77EA">
      <w:pPr>
        <w:pStyle w:val="BodyText"/>
        <w:spacing w:before="10"/>
        <w:rPr>
          <w:sz w:val="26"/>
        </w:rPr>
      </w:pPr>
    </w:p>
    <w:p w14:paraId="63731773" w14:textId="77777777" w:rsidR="00AF77EA" w:rsidRDefault="00AF77EA">
      <w:pPr>
        <w:rPr>
          <w:sz w:val="26"/>
        </w:rPr>
        <w:sectPr w:rsidR="00AF77EA">
          <w:pgSz w:w="11910" w:h="16840"/>
          <w:pgMar w:top="900" w:right="180" w:bottom="0" w:left="180" w:header="720" w:footer="720" w:gutter="0"/>
          <w:cols w:space="720"/>
        </w:sectPr>
      </w:pPr>
    </w:p>
    <w:p w14:paraId="515792EF" w14:textId="77777777" w:rsidR="00AF77EA" w:rsidRDefault="00673506">
      <w:pPr>
        <w:pStyle w:val="Heading1"/>
        <w:spacing w:before="91"/>
        <w:ind w:left="821"/>
      </w:pPr>
      <w:r>
        <w:rPr>
          <w:color w:val="002776"/>
        </w:rPr>
        <w:t>Part 5</w:t>
      </w:r>
    </w:p>
    <w:p w14:paraId="27ACB3D7" w14:textId="77777777" w:rsidR="00AF77EA" w:rsidRDefault="00547175">
      <w:pPr>
        <w:pStyle w:val="Heading2"/>
        <w:spacing w:before="167"/>
        <w:ind w:left="821"/>
      </w:pPr>
      <w:r>
        <w:rPr>
          <w:noProof/>
          <w:lang w:val="en-AU" w:eastAsia="en-AU"/>
        </w:rPr>
        <mc:AlternateContent>
          <mc:Choice Requires="wps">
            <w:drawing>
              <wp:anchor distT="0" distB="0" distL="114300" distR="114300" simplePos="0" relativeHeight="251664896" behindDoc="1" locked="0" layoutInCell="1" allowOverlap="1" wp14:anchorId="169A09E6" wp14:editId="2E837425">
                <wp:simplePos x="0" y="0"/>
                <wp:positionH relativeFrom="page">
                  <wp:posOffset>2422525</wp:posOffset>
                </wp:positionH>
                <wp:positionV relativeFrom="paragraph">
                  <wp:posOffset>38100</wp:posOffset>
                </wp:positionV>
                <wp:extent cx="2493010" cy="236855"/>
                <wp:effectExtent l="3175" t="3175"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10" cy="236855"/>
                        </a:xfrm>
                        <a:prstGeom prst="rect">
                          <a:avLst/>
                        </a:prstGeom>
                        <a:solidFill>
                          <a:srgbClr val="E4E4E4"/>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9D7EFB" w14:textId="29BD3BB3" w:rsidR="0037534F" w:rsidRPr="0047703A" w:rsidRDefault="00E1261C">
                            <w:pPr>
                              <w:rPr>
                                <w:sz w:val="20"/>
                                <w:szCs w:val="20"/>
                                <w:lang w:val="en-AU"/>
                              </w:rPr>
                            </w:pPr>
                            <w:r>
                              <w:rPr>
                                <w:sz w:val="20"/>
                                <w:szCs w:val="20"/>
                                <w:lang w:val="en-AU"/>
                              </w:rPr>
                              <w:fldChar w:fldCharType="begin"/>
                            </w:r>
                            <w:r>
                              <w:rPr>
                                <w:sz w:val="20"/>
                                <w:szCs w:val="20"/>
                                <w:lang w:val="en-AU"/>
                              </w:rPr>
                              <w:instrText xml:space="preserve"> MERGEFIELD "TenancyManager" </w:instrText>
                            </w:r>
                            <w:r>
                              <w:rPr>
                                <w:sz w:val="20"/>
                                <w:szCs w:val="20"/>
                                <w:lang w:val="en-AU"/>
                              </w:rPr>
                              <w:fldChar w:fldCharType="separate"/>
                            </w:r>
                            <w:r w:rsidR="0086652E">
                              <w:rPr>
                                <w:noProof/>
                                <w:sz w:val="20"/>
                                <w:szCs w:val="20"/>
                                <w:lang w:val="en-AU"/>
                              </w:rPr>
                              <w:t>«TenancyManager»</w:t>
                            </w:r>
                            <w:r>
                              <w:rPr>
                                <w:sz w:val="20"/>
                                <w:szCs w:val="20"/>
                                <w:lang w:val="en-AU"/>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A09E6" id="Rectangle 15" o:spid="_x0000_s1030" style="position:absolute;left:0;text-align:left;margin-left:190.75pt;margin-top:3pt;width:196.3pt;height:18.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" fillcolor="#e4e4e4" stroked="f">
                <v:textbox>
                  <w:txbxContent>
                    <w:p w14:paraId="4C9D7EFB" w14:textId="29BD3BB3" w:rsidR="0037534F" w:rsidRPr="0047703A" w:rsidRDefault="00E1261C">
                      <w:pPr>
                        <w:rPr>
                          <w:sz w:val="20"/>
                          <w:szCs w:val="20"/>
                          <w:lang w:val="en-AU"/>
                        </w:rPr>
                      </w:pPr>
                      <w:r>
                        <w:rPr>
                          <w:sz w:val="20"/>
                          <w:szCs w:val="20"/>
                          <w:lang w:val="en-AU"/>
                        </w:rPr>
                        <w:fldChar w:fldCharType="begin"/>
                      </w:r>
                      <w:r>
                        <w:rPr>
                          <w:sz w:val="20"/>
                          <w:szCs w:val="20"/>
                          <w:lang w:val="en-AU"/>
                        </w:rPr>
                        <w:instrText xml:space="preserve"> MERGEFIELD "TenancyManager" </w:instrText>
                      </w:r>
                      <w:r>
                        <w:rPr>
                          <w:sz w:val="20"/>
                          <w:szCs w:val="20"/>
                          <w:lang w:val="en-AU"/>
                        </w:rPr>
                        <w:fldChar w:fldCharType="separate"/>
                      </w:r>
                      <w:r w:rsidR="0086652E">
                        <w:rPr>
                          <w:noProof/>
                          <w:sz w:val="20"/>
                          <w:szCs w:val="20"/>
                          <w:lang w:val="en-AU"/>
                        </w:rPr>
                        <w:t>«TenancyManager»</w:t>
                      </w:r>
                      <w:r>
                        <w:rPr>
                          <w:sz w:val="20"/>
                          <w:szCs w:val="20"/>
                          <w:lang w:val="en-AU"/>
                        </w:rPr>
                        <w:fldChar w:fldCharType="end"/>
                      </w:r>
                    </w:p>
                  </w:txbxContent>
                </v:textbox>
                <w10:wrap anchorx="page"/>
              </v:rect>
            </w:pict>
          </mc:Fallback>
        </mc:AlternateContent>
      </w:r>
      <w:r w:rsidR="00673506">
        <w:t xml:space="preserve">Full name of landlord/agent: </w:t>
      </w:r>
    </w:p>
    <w:p w14:paraId="277C10DB" w14:textId="77777777" w:rsidR="00AF77EA" w:rsidRDefault="00673506">
      <w:pPr>
        <w:pStyle w:val="BodyText"/>
        <w:rPr>
          <w:i w:val="0"/>
          <w:sz w:val="24"/>
        </w:rPr>
      </w:pPr>
      <w:r>
        <w:rPr>
          <w:i w:val="0"/>
        </w:rPr>
        <w:br w:type="column"/>
      </w:r>
    </w:p>
    <w:p w14:paraId="5D9F5B8D" w14:textId="77777777" w:rsidR="00AF77EA" w:rsidRDefault="00AF77EA">
      <w:pPr>
        <w:pStyle w:val="BodyText"/>
        <w:rPr>
          <w:i w:val="0"/>
          <w:sz w:val="23"/>
        </w:rPr>
      </w:pPr>
    </w:p>
    <w:p w14:paraId="125AF26E" w14:textId="60CF0B14" w:rsidR="00AF77EA" w:rsidRPr="0047703A" w:rsidRDefault="00673506" w:rsidP="0047703A">
      <w:pPr>
        <w:ind w:left="821"/>
        <w:rPr>
          <w:sz w:val="20"/>
          <w:szCs w:val="20"/>
        </w:rPr>
        <w:sectPr w:rsidR="00AF77EA" w:rsidRPr="0047703A">
          <w:type w:val="continuous"/>
          <w:pgSz w:w="11910" w:h="16840"/>
          <w:pgMar w:top="1240" w:right="180" w:bottom="280" w:left="180" w:header="720" w:footer="720" w:gutter="0"/>
          <w:cols w:num="2" w:space="720" w:equalWidth="0">
            <w:col w:w="3552" w:space="3225"/>
            <w:col w:w="4773"/>
          </w:cols>
        </w:sectPr>
      </w:pPr>
      <w:r>
        <w:t xml:space="preserve">Phone:   </w:t>
      </w:r>
      <w:r w:rsidR="00E1261C">
        <w:rPr>
          <w:noProof/>
          <w:w w:val="105"/>
          <w:sz w:val="20"/>
          <w:szCs w:val="20"/>
        </w:rPr>
        <w:fldChar w:fldCharType="begin"/>
      </w:r>
      <w:r w:rsidR="00E1261C">
        <w:rPr>
          <w:noProof/>
          <w:w w:val="105"/>
          <w:sz w:val="20"/>
          <w:szCs w:val="20"/>
        </w:rPr>
        <w:instrText xml:space="preserve"> MERGEFIELD "SitePhone" </w:instrText>
      </w:r>
      <w:r w:rsidR="00E1261C">
        <w:rPr>
          <w:noProof/>
          <w:w w:val="105"/>
          <w:sz w:val="20"/>
          <w:szCs w:val="20"/>
        </w:rPr>
        <w:fldChar w:fldCharType="separate"/>
      </w:r>
      <w:r w:rsidR="0086652E">
        <w:rPr>
          <w:noProof/>
          <w:w w:val="105"/>
          <w:sz w:val="20"/>
          <w:szCs w:val="20"/>
        </w:rPr>
        <w:t>«SitePhone»</w:t>
      </w:r>
      <w:r w:rsidR="00E1261C">
        <w:rPr>
          <w:noProof/>
          <w:w w:val="105"/>
          <w:sz w:val="20"/>
          <w:szCs w:val="20"/>
        </w:rPr>
        <w:fldChar w:fldCharType="end"/>
      </w:r>
    </w:p>
    <w:p w14:paraId="46132E6B" w14:textId="77777777" w:rsidR="00AF77EA" w:rsidRDefault="00AF77EA">
      <w:pPr>
        <w:pStyle w:val="BodyText"/>
        <w:spacing w:before="8"/>
        <w:rPr>
          <w:i w:val="0"/>
          <w:sz w:val="9"/>
        </w:rPr>
      </w:pPr>
    </w:p>
    <w:p w14:paraId="68E88B25" w14:textId="460D9A71" w:rsidR="00AF77EA" w:rsidRDefault="007B0BBD">
      <w:pPr>
        <w:pStyle w:val="BodyText"/>
        <w:ind w:left="781"/>
        <w:rPr>
          <w:i w:val="0"/>
          <w:sz w:val="20"/>
        </w:rPr>
      </w:pPr>
      <w:r>
        <w:rPr>
          <w:i w:val="0"/>
          <w:noProof/>
          <w:sz w:val="20"/>
          <w:lang w:val="en-AU" w:eastAsia="en-AU"/>
        </w:rPr>
        <mc:AlternateContent>
          <mc:Choice Requires="wpg">
            <w:drawing>
              <wp:anchor distT="0" distB="0" distL="114300" distR="114300" simplePos="0" relativeHeight="251671552" behindDoc="1" locked="0" layoutInCell="1" allowOverlap="1" wp14:anchorId="12EACD8D" wp14:editId="52297AE0">
                <wp:simplePos x="0" y="0"/>
                <wp:positionH relativeFrom="column">
                  <wp:posOffset>495300</wp:posOffset>
                </wp:positionH>
                <wp:positionV relativeFrom="paragraph">
                  <wp:posOffset>1905</wp:posOffset>
                </wp:positionV>
                <wp:extent cx="6357620" cy="494030"/>
                <wp:effectExtent l="0" t="0" r="5080" b="1270"/>
                <wp:wrapTight wrapText="bothSides">
                  <wp:wrapPolygon edited="0">
                    <wp:start x="0" y="0"/>
                    <wp:lineTo x="0" y="20823"/>
                    <wp:lineTo x="21553" y="20823"/>
                    <wp:lineTo x="21553" y="0"/>
                    <wp:lineTo x="0" y="0"/>
                  </wp:wrapPolygon>
                </wp:wrapTight>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494030"/>
                          <a:chOff x="-13" y="0"/>
                          <a:chExt cx="10012" cy="778"/>
                        </a:xfrm>
                      </wpg:grpSpPr>
                      <wps:wsp>
                        <wps:cNvPr id="15" name="Rectangle 13"/>
                        <wps:cNvSpPr>
                          <a:spLocks noChangeArrowheads="1"/>
                        </wps:cNvSpPr>
                        <wps:spPr bwMode="auto">
                          <a:xfrm>
                            <a:off x="3753" y="0"/>
                            <a:ext cx="6246" cy="35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0" y="419"/>
                            <a:ext cx="9990" cy="35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1"/>
                        <wps:cNvSpPr txBox="1">
                          <a:spLocks noChangeArrowheads="1"/>
                        </wps:cNvSpPr>
                        <wps:spPr bwMode="auto">
                          <a:xfrm>
                            <a:off x="-13" y="0"/>
                            <a:ext cx="10000"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C9DE" w14:textId="52D490AE" w:rsidR="007B0BBD" w:rsidRDefault="007B0BBD" w:rsidP="007B0BBD">
                              <w:pPr>
                                <w:spacing w:before="59" w:line="360" w:lineRule="auto"/>
                                <w:ind w:left="40"/>
                                <w:rPr>
                                  <w:sz w:val="20"/>
                                </w:rPr>
                              </w:pPr>
                              <w:r>
                                <w:t>Address for service of landlord/agent:</w:t>
                              </w:r>
                              <w:r>
                                <w:rPr>
                                  <w:rFonts w:ascii="Times New Roman"/>
                                  <w:color w:val="56575B"/>
                                </w:rPr>
                                <w:t xml:space="preserve">   </w:t>
                              </w:r>
                              <w:r w:rsidR="00E1261C">
                                <w:rPr>
                                  <w:sz w:val="20"/>
                                </w:rPr>
                                <w:fldChar w:fldCharType="begin"/>
                              </w:r>
                              <w:r w:rsidR="00E1261C">
                                <w:rPr>
                                  <w:sz w:val="20"/>
                                </w:rPr>
                                <w:instrText xml:space="preserve"> MERGEFIELD "Sitename" </w:instrText>
                              </w:r>
                              <w:r w:rsidR="00E1261C">
                                <w:rPr>
                                  <w:sz w:val="20"/>
                                </w:rPr>
                                <w:fldChar w:fldCharType="separate"/>
                              </w:r>
                              <w:r w:rsidR="0086652E">
                                <w:rPr>
                                  <w:noProof/>
                                  <w:sz w:val="20"/>
                                </w:rPr>
                                <w:t>«Sitename»</w:t>
                              </w:r>
                              <w:r w:rsidR="00E1261C">
                                <w:rPr>
                                  <w:sz w:val="20"/>
                                </w:rPr>
                                <w:fldChar w:fldCharType="end"/>
                              </w:r>
                            </w:p>
                            <w:p w14:paraId="7911A064" w14:textId="0821268A" w:rsidR="007B0BBD" w:rsidRPr="0047703A" w:rsidRDefault="00E1261C" w:rsidP="007B0BBD">
                              <w:pPr>
                                <w:spacing w:before="59" w:line="360" w:lineRule="auto"/>
                                <w:ind w:left="40"/>
                                <w:rPr>
                                  <w:sz w:val="20"/>
                                  <w:szCs w:val="20"/>
                                </w:rPr>
                              </w:pPr>
                              <w:r>
                                <w:rPr>
                                  <w:sz w:val="20"/>
                                  <w:szCs w:val="20"/>
                                </w:rPr>
                                <w:fldChar w:fldCharType="begin"/>
                              </w:r>
                              <w:r>
                                <w:rPr>
                                  <w:sz w:val="20"/>
                                  <w:szCs w:val="20"/>
                                </w:rPr>
                                <w:instrText xml:space="preserve"> MERGEFIELD "SiteAddress" </w:instrText>
                              </w:r>
                              <w:r>
                                <w:rPr>
                                  <w:sz w:val="20"/>
                                  <w:szCs w:val="20"/>
                                </w:rPr>
                                <w:fldChar w:fldCharType="separate"/>
                              </w:r>
                              <w:r w:rsidR="0086652E">
                                <w:rPr>
                                  <w:noProof/>
                                  <w:sz w:val="20"/>
                                  <w:szCs w:val="20"/>
                                </w:rPr>
                                <w:t>«SiteAddress»</w:t>
                              </w:r>
                              <w:r>
                                <w:rPr>
                                  <w:sz w:val="20"/>
                                  <w:szCs w:val="20"/>
                                </w:rPr>
                                <w:fldChar w:fldCharType="end"/>
                              </w:r>
                              <w:bookmarkStart w:id="1" w:name="_GoBack"/>
                              <w:bookmarkEnd w:id="1"/>
                            </w:p>
                            <w:p w14:paraId="7116218A" w14:textId="77777777" w:rsidR="007B0BBD" w:rsidRDefault="007B0BBD" w:rsidP="007B0BBD">
                              <w:pPr>
                                <w:spacing w:before="59"/>
                                <w:ind w:left="40"/>
                                <w:rPr>
                                  <w:sz w:val="20"/>
                                </w:rPr>
                              </w:pPr>
                            </w:p>
                            <w:p w14:paraId="0A8CF8B5" w14:textId="77777777" w:rsidR="007B0BBD" w:rsidRDefault="007B0BBD" w:rsidP="007B0BBD">
                              <w:pPr>
                                <w:spacing w:before="42"/>
                                <w:ind w:left="39"/>
                                <w:rPr>
                                  <w:rFonts w:ascii="Times New Roman"/>
                                </w:rPr>
                              </w:pPr>
                            </w:p>
                            <w:p w14:paraId="5D2DEDEE" w14:textId="77777777" w:rsidR="007B0BBD" w:rsidRDefault="007B0BBD" w:rsidP="007B0BBD"/>
                          </w:txbxContent>
                        </wps:txbx>
                        <wps:bodyPr rot="0" vert="horz" wrap="square" lIns="0" tIns="0" rIns="0" bIns="0" anchor="t" anchorCtr="0" upright="1">
                          <a:noAutofit/>
                        </wps:bodyPr>
                      </wps:wsp>
                    </wpg:wgp>
                  </a:graphicData>
                </a:graphic>
              </wp:anchor>
            </w:drawing>
          </mc:Choice>
          <mc:Fallback>
            <w:pict>
              <v:group w14:anchorId="12EACD8D" id="Group 10" o:spid="_x0000_s1031" style="position:absolute;left:0;text-align:left;margin-left:39pt;margin-top:.15pt;width:500.6pt;height:38.9pt;z-index:-251644928" coordorigin="-13" coordsize="1001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">
                <v:rect id="Rectangle 13" o:spid="_x0000_s1032" style="position:absolute;left:3753;width:6246;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" fillcolor="#e4e4e4" stroked="f"/>
                <v:rect id="Rectangle 12" o:spid="_x0000_s1033" style="position:absolute;top:419;width:999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" fillcolor="#e4e4e4" stroked="f"/>
                <v:shape id="Text Box 11" o:spid="_x0000_s1034" type="#_x0000_t202" style="position:absolute;left:-13;width:10000;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240C9DE" w14:textId="52D490AE" w:rsidR="007B0BBD" w:rsidRDefault="007B0BBD" w:rsidP="007B0BBD">
                        <w:pPr>
                          <w:spacing w:before="59" w:line="360" w:lineRule="auto"/>
                          <w:ind w:left="40"/>
                          <w:rPr>
                            <w:sz w:val="20"/>
                          </w:rPr>
                        </w:pPr>
                        <w:r>
                          <w:t>Address for service of landlord/agent:</w:t>
                        </w:r>
                        <w:r>
                          <w:rPr>
                            <w:rFonts w:ascii="Times New Roman"/>
                            <w:color w:val="56575B"/>
                          </w:rPr>
                          <w:t xml:space="preserve">   </w:t>
                        </w:r>
                        <w:r w:rsidR="00E1261C">
                          <w:rPr>
                            <w:sz w:val="20"/>
                          </w:rPr>
                          <w:fldChar w:fldCharType="begin"/>
                        </w:r>
                        <w:r w:rsidR="00E1261C">
                          <w:rPr>
                            <w:sz w:val="20"/>
                          </w:rPr>
                          <w:instrText xml:space="preserve"> MERGEFIELD "Sitename" </w:instrText>
                        </w:r>
                        <w:r w:rsidR="00E1261C">
                          <w:rPr>
                            <w:sz w:val="20"/>
                          </w:rPr>
                          <w:fldChar w:fldCharType="separate"/>
                        </w:r>
                        <w:r w:rsidR="0086652E">
                          <w:rPr>
                            <w:noProof/>
                            <w:sz w:val="20"/>
                          </w:rPr>
                          <w:t>«Sitename»</w:t>
                        </w:r>
                        <w:r w:rsidR="00E1261C">
                          <w:rPr>
                            <w:sz w:val="20"/>
                          </w:rPr>
                          <w:fldChar w:fldCharType="end"/>
                        </w:r>
                      </w:p>
                      <w:p w14:paraId="7911A064" w14:textId="0821268A" w:rsidR="007B0BBD" w:rsidRPr="0047703A" w:rsidRDefault="00E1261C" w:rsidP="007B0BBD">
                        <w:pPr>
                          <w:spacing w:before="59" w:line="360" w:lineRule="auto"/>
                          <w:ind w:left="40"/>
                          <w:rPr>
                            <w:sz w:val="20"/>
                            <w:szCs w:val="20"/>
                          </w:rPr>
                        </w:pPr>
                        <w:r>
                          <w:rPr>
                            <w:sz w:val="20"/>
                            <w:szCs w:val="20"/>
                          </w:rPr>
                          <w:fldChar w:fldCharType="begin"/>
                        </w:r>
                        <w:r>
                          <w:rPr>
                            <w:sz w:val="20"/>
                            <w:szCs w:val="20"/>
                          </w:rPr>
                          <w:instrText xml:space="preserve"> MERGEFIELD "SiteAddress" </w:instrText>
                        </w:r>
                        <w:r>
                          <w:rPr>
                            <w:sz w:val="20"/>
                            <w:szCs w:val="20"/>
                          </w:rPr>
                          <w:fldChar w:fldCharType="separate"/>
                        </w:r>
                        <w:r w:rsidR="0086652E">
                          <w:rPr>
                            <w:noProof/>
                            <w:sz w:val="20"/>
                            <w:szCs w:val="20"/>
                          </w:rPr>
                          <w:t>«SiteAddress»</w:t>
                        </w:r>
                        <w:r>
                          <w:rPr>
                            <w:sz w:val="20"/>
                            <w:szCs w:val="20"/>
                          </w:rPr>
                          <w:fldChar w:fldCharType="end"/>
                        </w:r>
                        <w:bookmarkStart w:id="2" w:name="_GoBack"/>
                        <w:bookmarkEnd w:id="2"/>
                      </w:p>
                      <w:p w14:paraId="7116218A" w14:textId="77777777" w:rsidR="007B0BBD" w:rsidRDefault="007B0BBD" w:rsidP="007B0BBD">
                        <w:pPr>
                          <w:spacing w:before="59"/>
                          <w:ind w:left="40"/>
                          <w:rPr>
                            <w:sz w:val="20"/>
                          </w:rPr>
                        </w:pPr>
                      </w:p>
                      <w:p w14:paraId="0A8CF8B5" w14:textId="77777777" w:rsidR="007B0BBD" w:rsidRDefault="007B0BBD" w:rsidP="007B0BBD">
                        <w:pPr>
                          <w:spacing w:before="42"/>
                          <w:ind w:left="39"/>
                          <w:rPr>
                            <w:rFonts w:ascii="Times New Roman"/>
                          </w:rPr>
                        </w:pPr>
                      </w:p>
                      <w:p w14:paraId="5D2DEDEE" w14:textId="77777777" w:rsidR="007B0BBD" w:rsidRDefault="007B0BBD" w:rsidP="007B0BBD"/>
                    </w:txbxContent>
                  </v:textbox>
                </v:shape>
                <w10:wrap type="tight"/>
              </v:group>
            </w:pict>
          </mc:Fallback>
        </mc:AlternateContent>
      </w:r>
      <w:r w:rsidR="00547175">
        <w:rPr>
          <w:i w:val="0"/>
          <w:noProof/>
          <w:sz w:val="20"/>
          <w:lang w:val="en-AU" w:eastAsia="en-AU"/>
        </w:rPr>
        <mc:AlternateContent>
          <mc:Choice Requires="wps">
            <w:drawing>
              <wp:anchor distT="0" distB="0" distL="114300" distR="114300" simplePos="0" relativeHeight="251661312" behindDoc="1" locked="0" layoutInCell="1" allowOverlap="1" wp14:anchorId="2E19A730" wp14:editId="040B8BE8">
                <wp:simplePos x="0" y="0"/>
                <wp:positionH relativeFrom="column">
                  <wp:posOffset>495300</wp:posOffset>
                </wp:positionH>
                <wp:positionV relativeFrom="paragraph">
                  <wp:posOffset>268605</wp:posOffset>
                </wp:positionV>
                <wp:extent cx="6318250" cy="323850"/>
                <wp:effectExtent l="0" t="0" r="0" b="0"/>
                <wp:wrapTight wrapText="bothSides">
                  <wp:wrapPolygon edited="0">
                    <wp:start x="130" y="0"/>
                    <wp:lineTo x="130" y="20329"/>
                    <wp:lineTo x="21361" y="20329"/>
                    <wp:lineTo x="21361" y="0"/>
                    <wp:lineTo x="130" y="0"/>
                  </wp:wrapPolygon>
                </wp:wrapTight>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1EA38" w14:textId="77777777" w:rsidR="0037534F" w:rsidRPr="0047703A" w:rsidRDefault="0037534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9A730" id="Text Box 28" o:spid="_x0000_s1035" type="#_x0000_t202" style="position:absolute;left:0;text-align:left;margin-left:39pt;margin-top:21.15pt;width:497.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" filled="f" stroked="f">
                <v:textbox>
                  <w:txbxContent>
                    <w:p w14:paraId="6BB1EA38" w14:textId="77777777" w:rsidR="0037534F" w:rsidRPr="0047703A" w:rsidRDefault="0037534F">
                      <w:pPr>
                        <w:rPr>
                          <w:sz w:val="20"/>
                          <w:szCs w:val="20"/>
                        </w:rPr>
                      </w:pPr>
                    </w:p>
                  </w:txbxContent>
                </v:textbox>
                <w10:wrap type="tight"/>
              </v:shape>
            </w:pict>
          </mc:Fallback>
        </mc:AlternateContent>
      </w:r>
    </w:p>
    <w:p w14:paraId="3C2F0733" w14:textId="77777777" w:rsidR="00AF77EA" w:rsidRDefault="00AF77EA">
      <w:pPr>
        <w:pStyle w:val="BodyText"/>
        <w:spacing w:before="5"/>
        <w:rPr>
          <w:i w:val="0"/>
          <w:sz w:val="19"/>
        </w:rPr>
      </w:pPr>
    </w:p>
    <w:p w14:paraId="7333F38F" w14:textId="77777777" w:rsidR="00AF77EA" w:rsidRDefault="00547175" w:rsidP="00547175">
      <w:pPr>
        <w:tabs>
          <w:tab w:val="left" w:pos="8940"/>
          <w:tab w:val="left" w:pos="9735"/>
        </w:tabs>
        <w:spacing w:before="93"/>
        <w:ind w:left="832"/>
        <w:rPr>
          <w:i/>
        </w:rPr>
      </w:pPr>
      <w:r>
        <w:rPr>
          <w:noProof/>
          <w:lang w:val="en-AU" w:eastAsia="en-AU"/>
        </w:rPr>
        <mc:AlternateContent>
          <mc:Choice Requires="wps">
            <w:drawing>
              <wp:anchor distT="0" distB="0" distL="114300" distR="114300" simplePos="0" relativeHeight="251665408" behindDoc="1" locked="0" layoutInCell="1" allowOverlap="1" wp14:anchorId="40A14892" wp14:editId="6F95F893">
                <wp:simplePos x="0" y="0"/>
                <wp:positionH relativeFrom="page">
                  <wp:posOffset>5408295</wp:posOffset>
                </wp:positionH>
                <wp:positionV relativeFrom="paragraph">
                  <wp:posOffset>26670</wp:posOffset>
                </wp:positionV>
                <wp:extent cx="368300" cy="227330"/>
                <wp:effectExtent l="0" t="4445"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273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72CD" id="Rectangle 9" o:spid="_x0000_s1026" style="position:absolute;margin-left:425.85pt;margin-top:2.1pt;width:29pt;height:17.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" fillcolor="#e4e4e4" stroked="f">
                <w10:wrap anchorx="page"/>
              </v:rect>
            </w:pict>
          </mc:Fallback>
        </mc:AlternateContent>
      </w:r>
      <w:r>
        <w:rPr>
          <w:noProof/>
          <w:lang w:val="en-AU" w:eastAsia="en-AU"/>
        </w:rPr>
        <mc:AlternateContent>
          <mc:Choice Requires="wps">
            <w:drawing>
              <wp:anchor distT="0" distB="0" distL="114300" distR="114300" simplePos="0" relativeHeight="251666432" behindDoc="1" locked="0" layoutInCell="1" allowOverlap="1" wp14:anchorId="290BEE13" wp14:editId="676E211A">
                <wp:simplePos x="0" y="0"/>
                <wp:positionH relativeFrom="page">
                  <wp:posOffset>5877560</wp:posOffset>
                </wp:positionH>
                <wp:positionV relativeFrom="paragraph">
                  <wp:posOffset>30480</wp:posOffset>
                </wp:positionV>
                <wp:extent cx="361950" cy="227330"/>
                <wp:effectExtent l="635" t="0" r="0" b="254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73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403BF" id="Rectangle 8" o:spid="_x0000_s1026" style="position:absolute;margin-left:462.8pt;margin-top:2.4pt;width:28.5pt;height:17.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" fillcolor="#e4e4e4" stroked="f">
                <w10:wrap anchorx="page"/>
              </v:rect>
            </w:pict>
          </mc:Fallback>
        </mc:AlternateContent>
      </w:r>
      <w:r>
        <w:rPr>
          <w:noProof/>
          <w:lang w:val="en-AU" w:eastAsia="en-AU"/>
        </w:rPr>
        <mc:AlternateContent>
          <mc:Choice Requires="wps">
            <w:drawing>
              <wp:anchor distT="0" distB="0" distL="114300" distR="114300" simplePos="0" relativeHeight="251657216" behindDoc="0" locked="0" layoutInCell="1" allowOverlap="1" wp14:anchorId="5B212373" wp14:editId="06F8CC79">
                <wp:simplePos x="0" y="0"/>
                <wp:positionH relativeFrom="page">
                  <wp:posOffset>6343015</wp:posOffset>
                </wp:positionH>
                <wp:positionV relativeFrom="paragraph">
                  <wp:posOffset>27940</wp:posOffset>
                </wp:positionV>
                <wp:extent cx="608965" cy="227330"/>
                <wp:effectExtent l="0" t="0" r="127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2273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8E96A" id="Rectangle 7" o:spid="_x0000_s1026" style="position:absolute;margin-left:499.45pt;margin-top:2.2pt;width:47.95pt;height:1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" fillcolor="#e4e4e4" stroked="f">
                <w10:wrap anchorx="page"/>
              </v:rect>
            </w:pict>
          </mc:Fallback>
        </mc:AlternateContent>
      </w:r>
      <w:r w:rsidR="00673506">
        <w:t xml:space="preserve">Signature:   </w:t>
      </w:r>
      <w:r w:rsidR="00673506">
        <w:rPr>
          <w:color w:val="58595B"/>
        </w:rPr>
        <w:t xml:space="preserve">............................................................................................. </w:t>
      </w:r>
      <w:r w:rsidR="00673506">
        <w:t>Date:</w:t>
      </w:r>
      <w:r w:rsidR="00673506">
        <w:rPr>
          <w:spacing w:val="-13"/>
        </w:rPr>
        <w:t xml:space="preserve"> </w:t>
      </w:r>
      <w:r>
        <w:rPr>
          <w:spacing w:val="-13"/>
        </w:rPr>
        <w:tab/>
        <w:t>/</w:t>
      </w:r>
      <w:r>
        <w:rPr>
          <w:spacing w:val="-13"/>
        </w:rPr>
        <w:tab/>
        <w:t>/</w:t>
      </w:r>
    </w:p>
    <w:p w14:paraId="2B13B275" w14:textId="77777777" w:rsidR="00AF77EA" w:rsidRDefault="00547175">
      <w:pPr>
        <w:pStyle w:val="BodyText"/>
        <w:spacing w:before="9"/>
        <w:rPr>
          <w:sz w:val="17"/>
        </w:rPr>
      </w:pPr>
      <w:r>
        <w:rPr>
          <w:noProof/>
          <w:lang w:val="en-AU" w:eastAsia="en-AU"/>
        </w:rPr>
        <mc:AlternateContent>
          <mc:Choice Requires="wps">
            <w:drawing>
              <wp:anchor distT="0" distB="0" distL="0" distR="0" simplePos="0" relativeHeight="251645952" behindDoc="0" locked="0" layoutInCell="1" allowOverlap="1" wp14:anchorId="0FD75ADF" wp14:editId="11C8F243">
                <wp:simplePos x="0" y="0"/>
                <wp:positionH relativeFrom="page">
                  <wp:posOffset>617220</wp:posOffset>
                </wp:positionH>
                <wp:positionV relativeFrom="paragraph">
                  <wp:posOffset>145415</wp:posOffset>
                </wp:positionV>
                <wp:extent cx="6309995" cy="365760"/>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365760"/>
                        </a:xfrm>
                        <a:prstGeom prst="rect">
                          <a:avLst/>
                        </a:prstGeom>
                        <a:solidFill>
                          <a:srgbClr val="00277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9982F" w14:textId="77777777" w:rsidR="0037534F" w:rsidRDefault="0037534F">
                            <w:pPr>
                              <w:spacing w:before="119"/>
                              <w:ind w:left="99"/>
                              <w:rPr>
                                <w:sz w:val="28"/>
                              </w:rPr>
                            </w:pPr>
                            <w:r>
                              <w:rPr>
                                <w:color w:val="FFFFFF"/>
                                <w:w w:val="95"/>
                                <w:sz w:val="28"/>
                              </w:rPr>
                              <w:t>Important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75ADF" id="Text Box 6" o:spid="_x0000_s1036" type="#_x0000_t202" style="position:absolute;margin-left:48.6pt;margin-top:11.45pt;width:496.85pt;height:28.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" fillcolor="#002776" stroked="f">
                <v:textbox inset="0,0,0,0">
                  <w:txbxContent>
                    <w:p w14:paraId="6C39982F" w14:textId="77777777" w:rsidR="0037534F" w:rsidRDefault="0037534F">
                      <w:pPr>
                        <w:spacing w:before="119"/>
                        <w:ind w:left="99"/>
                        <w:rPr>
                          <w:sz w:val="28"/>
                        </w:rPr>
                      </w:pPr>
                      <w:r>
                        <w:rPr>
                          <w:color w:val="FFFFFF"/>
                          <w:w w:val="95"/>
                          <w:sz w:val="28"/>
                        </w:rPr>
                        <w:t>Important information</w:t>
                      </w:r>
                    </w:p>
                  </w:txbxContent>
                </v:textbox>
                <w10:wrap type="topAndBottom" anchorx="page"/>
              </v:shape>
            </w:pict>
          </mc:Fallback>
        </mc:AlternateContent>
      </w:r>
    </w:p>
    <w:p w14:paraId="2DB1EF92" w14:textId="77777777" w:rsidR="00AF77EA" w:rsidRDefault="00673506">
      <w:pPr>
        <w:pStyle w:val="Heading1"/>
        <w:ind w:left="850"/>
      </w:pPr>
      <w:r>
        <w:rPr>
          <w:color w:val="002776"/>
        </w:rPr>
        <w:t>Tenants</w:t>
      </w:r>
    </w:p>
    <w:p w14:paraId="1E408F4E" w14:textId="77777777" w:rsidR="00AF77EA" w:rsidRDefault="00673506">
      <w:pPr>
        <w:spacing w:before="65"/>
        <w:ind w:left="834" w:right="857"/>
        <w:rPr>
          <w:sz w:val="20"/>
        </w:rPr>
      </w:pPr>
      <w:r>
        <w:rPr>
          <w:color w:val="58595B"/>
          <w:sz w:val="20"/>
        </w:rPr>
        <w:t xml:space="preserve">You may apply to the South Australian Civil and Administrative Tribunal (SACAT) to reinstate the tenancy if you believe you are not in breach of your agreement or the breach has been remedied. If you do not remedy the breach (or apply to SACAT) the tenants and all occupants will need to move out of the premises with their possessions on or before the date specified in </w:t>
      </w:r>
      <w:r>
        <w:rPr>
          <w:b/>
          <w:color w:val="58595B"/>
          <w:sz w:val="20"/>
        </w:rPr>
        <w:t>Part 3</w:t>
      </w:r>
      <w:r>
        <w:rPr>
          <w:color w:val="58595B"/>
          <w:sz w:val="20"/>
        </w:rPr>
        <w:t>.</w:t>
      </w:r>
    </w:p>
    <w:p w14:paraId="2DC65FF4" w14:textId="77777777" w:rsidR="00AF77EA" w:rsidRDefault="00673506">
      <w:pPr>
        <w:spacing w:before="168"/>
        <w:ind w:left="839"/>
        <w:rPr>
          <w:b/>
          <w:sz w:val="28"/>
        </w:rPr>
      </w:pPr>
      <w:r>
        <w:rPr>
          <w:b/>
          <w:color w:val="002776"/>
          <w:sz w:val="28"/>
        </w:rPr>
        <w:t>Landlords</w:t>
      </w:r>
    </w:p>
    <w:p w14:paraId="2E5BEB75" w14:textId="77777777" w:rsidR="00AF77EA" w:rsidRDefault="00673506">
      <w:pPr>
        <w:spacing w:before="69"/>
        <w:ind w:left="826" w:right="1145"/>
        <w:rPr>
          <w:sz w:val="20"/>
        </w:rPr>
      </w:pPr>
      <w:r>
        <w:rPr>
          <w:color w:val="58595B"/>
          <w:sz w:val="20"/>
        </w:rPr>
        <w:t xml:space="preserve">Rent (or part of rent) must remain unpaid for at least </w:t>
      </w:r>
      <w:r>
        <w:rPr>
          <w:b/>
          <w:color w:val="58595B"/>
          <w:sz w:val="20"/>
        </w:rPr>
        <w:t xml:space="preserve">14 days </w:t>
      </w:r>
      <w:r>
        <w:rPr>
          <w:color w:val="58595B"/>
          <w:sz w:val="20"/>
        </w:rPr>
        <w:t>before serving this notice on the tenant. For example, if rent is paid to 1 March (and rent is payable fortnightly), then this notice can first be served on</w:t>
      </w:r>
    </w:p>
    <w:p w14:paraId="1764BCDA" w14:textId="77777777" w:rsidR="00AF77EA" w:rsidRDefault="00673506">
      <w:pPr>
        <w:spacing w:before="1"/>
        <w:ind w:left="826"/>
        <w:rPr>
          <w:sz w:val="20"/>
        </w:rPr>
      </w:pPr>
      <w:r>
        <w:rPr>
          <w:color w:val="58595B"/>
          <w:sz w:val="20"/>
        </w:rPr>
        <w:t>17 March for unpaid rent due on 2 March and 16 March. The 14 days do not include the day that rent is due.</w:t>
      </w:r>
    </w:p>
    <w:p w14:paraId="0EADA667" w14:textId="77777777" w:rsidR="00AF77EA" w:rsidRDefault="00673506">
      <w:pPr>
        <w:spacing w:before="131" w:line="244" w:lineRule="auto"/>
        <w:ind w:left="825" w:right="932"/>
        <w:rPr>
          <w:sz w:val="20"/>
        </w:rPr>
      </w:pPr>
      <w:r>
        <w:rPr>
          <w:color w:val="58595B"/>
          <w:sz w:val="20"/>
        </w:rPr>
        <w:t xml:space="preserve">If the tenant does not remedy the breach or give up possession of the premises on or before the date specified in </w:t>
      </w:r>
      <w:r>
        <w:rPr>
          <w:b/>
          <w:color w:val="58595B"/>
          <w:sz w:val="20"/>
        </w:rPr>
        <w:t>Part 3</w:t>
      </w:r>
      <w:r>
        <w:rPr>
          <w:color w:val="58595B"/>
          <w:sz w:val="20"/>
        </w:rPr>
        <w:t xml:space="preserve">, you </w:t>
      </w:r>
      <w:r>
        <w:rPr>
          <w:b/>
          <w:color w:val="58595B"/>
          <w:sz w:val="20"/>
        </w:rPr>
        <w:t xml:space="preserve">cannot </w:t>
      </w:r>
      <w:r>
        <w:rPr>
          <w:color w:val="58595B"/>
          <w:sz w:val="20"/>
        </w:rPr>
        <w:t xml:space="preserve">enter the premises unless; the tenant has abandoned or voluntarily gives up possession of the premises, or you have applied to the South Australian Civil and Administrative Tribunal (SACAT) and received an order </w:t>
      </w:r>
      <w:proofErr w:type="spellStart"/>
      <w:r>
        <w:rPr>
          <w:color w:val="58595B"/>
          <w:sz w:val="20"/>
        </w:rPr>
        <w:t>authorising</w:t>
      </w:r>
      <w:proofErr w:type="spellEnd"/>
      <w:r>
        <w:rPr>
          <w:color w:val="58595B"/>
          <w:sz w:val="20"/>
        </w:rPr>
        <w:t xml:space="preserve"> you to take possession.</w:t>
      </w:r>
    </w:p>
    <w:p w14:paraId="36D58187" w14:textId="77777777" w:rsidR="00AF77EA" w:rsidRDefault="00AF77EA">
      <w:pPr>
        <w:pStyle w:val="BodyText"/>
        <w:rPr>
          <w:i w:val="0"/>
        </w:rPr>
      </w:pPr>
    </w:p>
    <w:p w14:paraId="37D6F627" w14:textId="77777777" w:rsidR="00AF77EA" w:rsidRDefault="00673506">
      <w:pPr>
        <w:ind w:left="846" w:right="1145"/>
        <w:rPr>
          <w:sz w:val="20"/>
        </w:rPr>
      </w:pPr>
      <w:r>
        <w:rPr>
          <w:color w:val="58595B"/>
          <w:sz w:val="20"/>
        </w:rPr>
        <w:t xml:space="preserve">You are not entitled to possession of the premises until the day after the date specified in </w:t>
      </w:r>
      <w:r>
        <w:rPr>
          <w:b/>
          <w:color w:val="58595B"/>
          <w:sz w:val="20"/>
        </w:rPr>
        <w:t xml:space="preserve">Part 3 </w:t>
      </w:r>
      <w:r>
        <w:rPr>
          <w:color w:val="58595B"/>
          <w:sz w:val="20"/>
        </w:rPr>
        <w:t xml:space="preserve">– this is the earliest you can apply to SACAT for an order </w:t>
      </w:r>
      <w:proofErr w:type="spellStart"/>
      <w:r>
        <w:rPr>
          <w:color w:val="58595B"/>
          <w:sz w:val="20"/>
        </w:rPr>
        <w:t>authorising</w:t>
      </w:r>
      <w:proofErr w:type="spellEnd"/>
      <w:r>
        <w:rPr>
          <w:color w:val="58595B"/>
          <w:sz w:val="20"/>
        </w:rPr>
        <w:t xml:space="preserve"> you to take possession.</w:t>
      </w:r>
    </w:p>
    <w:p w14:paraId="4CAE1567" w14:textId="77777777" w:rsidR="00AF77EA" w:rsidRDefault="00AF77EA">
      <w:pPr>
        <w:pStyle w:val="BodyText"/>
        <w:rPr>
          <w:i w:val="0"/>
          <w:sz w:val="22"/>
        </w:rPr>
      </w:pPr>
    </w:p>
    <w:p w14:paraId="4D77E516" w14:textId="77777777" w:rsidR="00AF77EA" w:rsidRDefault="00673506">
      <w:pPr>
        <w:pStyle w:val="Heading3"/>
        <w:spacing w:before="135"/>
        <w:ind w:left="846" w:right="857"/>
      </w:pPr>
      <w:r>
        <w:rPr>
          <w:color w:val="58595B"/>
        </w:rPr>
        <w:t xml:space="preserve">For further information or advice on tenant and landlord rights and obligations visit </w:t>
      </w:r>
      <w:r>
        <w:rPr>
          <w:color w:val="0000FF"/>
          <w:u w:val="single" w:color="0000FF"/>
        </w:rPr>
        <w:t>sa.gov.au/tenancy/renters</w:t>
      </w:r>
      <w:r>
        <w:rPr>
          <w:color w:val="0000FF"/>
        </w:rPr>
        <w:t xml:space="preserve"> </w:t>
      </w:r>
      <w:r>
        <w:rPr>
          <w:color w:val="58595B"/>
        </w:rPr>
        <w:t>or contact Consumer and Business Services on 131 882.</w:t>
      </w:r>
    </w:p>
    <w:p w14:paraId="0B9C6093" w14:textId="77777777" w:rsidR="00AF77EA" w:rsidRDefault="00AF77EA">
      <w:pPr>
        <w:pStyle w:val="BodyText"/>
        <w:spacing w:before="6"/>
        <w:rPr>
          <w:sz w:val="26"/>
        </w:rPr>
      </w:pPr>
    </w:p>
    <w:p w14:paraId="0931AA3E" w14:textId="77777777" w:rsidR="00AF77EA" w:rsidRDefault="00673506">
      <w:pPr>
        <w:spacing w:before="93"/>
        <w:ind w:left="837" w:right="776"/>
        <w:rPr>
          <w:i/>
          <w:sz w:val="20"/>
        </w:rPr>
      </w:pPr>
      <w:r>
        <w:rPr>
          <w:i/>
          <w:color w:val="58595B"/>
          <w:sz w:val="20"/>
        </w:rPr>
        <w:t xml:space="preserve">To apply to the South Australian Civil and Administrative Tribunal visit </w:t>
      </w:r>
      <w:r>
        <w:rPr>
          <w:i/>
          <w:color w:val="0000FF"/>
          <w:sz w:val="20"/>
          <w:u w:val="single" w:color="0000FF"/>
        </w:rPr>
        <w:t>sacat.sa.gov.au/bringing-a-case-/applying</w:t>
      </w:r>
      <w:r>
        <w:rPr>
          <w:i/>
          <w:color w:val="0000FF"/>
          <w:sz w:val="20"/>
        </w:rPr>
        <w:t xml:space="preserve"> </w:t>
      </w:r>
      <w:r>
        <w:rPr>
          <w:i/>
          <w:color w:val="58595B"/>
          <w:sz w:val="20"/>
        </w:rPr>
        <w:t>or call 1800 723 767.</w:t>
      </w:r>
    </w:p>
    <w:p w14:paraId="515CC0E6" w14:textId="77777777" w:rsidR="00AF77EA" w:rsidRDefault="00AF77EA">
      <w:pPr>
        <w:pStyle w:val="BodyText"/>
        <w:rPr>
          <w:sz w:val="20"/>
        </w:rPr>
      </w:pPr>
    </w:p>
    <w:p w14:paraId="6E61101E" w14:textId="77777777" w:rsidR="00AF77EA" w:rsidRDefault="00547175">
      <w:pPr>
        <w:pStyle w:val="BodyText"/>
        <w:rPr>
          <w:sz w:val="12"/>
        </w:rPr>
      </w:pPr>
      <w:r>
        <w:rPr>
          <w:noProof/>
          <w:lang w:val="en-AU" w:eastAsia="en-AU"/>
        </w:rPr>
        <mc:AlternateContent>
          <mc:Choice Requires="wpg">
            <w:drawing>
              <wp:anchor distT="0" distB="0" distL="0" distR="0" simplePos="0" relativeHeight="251646976" behindDoc="0" locked="0" layoutInCell="1" allowOverlap="1" wp14:anchorId="683DAD2C" wp14:editId="65029F92">
                <wp:simplePos x="0" y="0"/>
                <wp:positionH relativeFrom="page">
                  <wp:posOffset>180340</wp:posOffset>
                </wp:positionH>
                <wp:positionV relativeFrom="paragraph">
                  <wp:posOffset>112395</wp:posOffset>
                </wp:positionV>
                <wp:extent cx="7190740" cy="542925"/>
                <wp:effectExtent l="0" t="0" r="1270" b="6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0740" cy="542925"/>
                          <a:chOff x="284" y="177"/>
                          <a:chExt cx="11324" cy="855"/>
                        </a:xfrm>
                      </wpg:grpSpPr>
                      <pic:pic xmlns:pic="http://schemas.openxmlformats.org/drawingml/2006/picture">
                        <pic:nvPicPr>
                          <pic:cNvPr id="4"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3" y="177"/>
                            <a:ext cx="11324"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808" y="286"/>
                            <a:ext cx="967"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23E71" w14:textId="77777777" w:rsidR="0037534F" w:rsidRDefault="0037534F">
                              <w:pPr>
                                <w:spacing w:line="179" w:lineRule="exact"/>
                                <w:rPr>
                                  <w:sz w:val="16"/>
                                </w:rPr>
                              </w:pPr>
                              <w:r>
                                <w:rPr>
                                  <w:color w:val="58595B"/>
                                  <w:sz w:val="16"/>
                                </w:rPr>
                                <w:t>A&amp;C 07/2017</w:t>
                              </w:r>
                            </w:p>
                            <w:p w14:paraId="35824BE5" w14:textId="77777777" w:rsidR="0037534F" w:rsidRDefault="0037534F">
                              <w:pPr>
                                <w:spacing w:before="109"/>
                                <w:ind w:left="11"/>
                                <w:rPr>
                                  <w:sz w:val="16"/>
                                </w:rPr>
                              </w:pPr>
                              <w:r>
                                <w:rPr>
                                  <w:color w:val="58595B"/>
                                  <w:sz w:val="16"/>
                                </w:rPr>
                                <w:t>18446</w:t>
                              </w:r>
                            </w:p>
                          </w:txbxContent>
                        </wps:txbx>
                        <wps:bodyPr rot="0" vert="horz" wrap="square" lIns="0" tIns="0" rIns="0" bIns="0" anchor="t" anchorCtr="0" upright="1">
                          <a:noAutofit/>
                        </wps:bodyPr>
                      </wps:wsp>
                      <wps:wsp>
                        <wps:cNvPr id="8" name="Text Box 3"/>
                        <wps:cNvSpPr txBox="1">
                          <a:spLocks noChangeArrowheads="1"/>
                        </wps:cNvSpPr>
                        <wps:spPr bwMode="auto">
                          <a:xfrm>
                            <a:off x="5210" y="467"/>
                            <a:ext cx="84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E4644" w14:textId="77777777" w:rsidR="0037534F" w:rsidRDefault="0037534F">
                              <w:pPr>
                                <w:spacing w:line="179" w:lineRule="exact"/>
                                <w:rPr>
                                  <w:sz w:val="16"/>
                                </w:rPr>
                              </w:pPr>
                              <w:r>
                                <w:rPr>
                                  <w:color w:val="3F3F3F"/>
                                  <w:sz w:val="16"/>
                                </w:rPr>
                                <w:t>Page 2 of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DAD2C" id="Group 2" o:spid="_x0000_s1037" style="position:absolute;margin-left:14.2pt;margin-top:8.85pt;width:566.2pt;height:42.75pt;z-index:251646976;mso-wrap-distance-left:0;mso-wrap-distance-right:0;mso-position-horizontal-relative:page" coordorigin="284,177" coordsize="11324,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8" type="#_x0000_t75" style="position:absolute;left:283;top:177;width:11324;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">
                  <v:imagedata r:id="rId13" o:title=""/>
                </v:shape>
                <v:shape id="Text Box 4" o:spid="_x0000_s1039" type="#_x0000_t202" style="position:absolute;left:808;top:286;width:967;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FE23E71" w14:textId="77777777" w:rsidR="0037534F" w:rsidRDefault="0037534F">
                        <w:pPr>
                          <w:spacing w:line="179" w:lineRule="exact"/>
                          <w:rPr>
                            <w:sz w:val="16"/>
                          </w:rPr>
                        </w:pPr>
                        <w:r>
                          <w:rPr>
                            <w:color w:val="58595B"/>
                            <w:sz w:val="16"/>
                          </w:rPr>
                          <w:t>A&amp;C 07/2017</w:t>
                        </w:r>
                      </w:p>
                      <w:p w14:paraId="35824BE5" w14:textId="77777777" w:rsidR="0037534F" w:rsidRDefault="0037534F">
                        <w:pPr>
                          <w:spacing w:before="109"/>
                          <w:ind w:left="11"/>
                          <w:rPr>
                            <w:sz w:val="16"/>
                          </w:rPr>
                        </w:pPr>
                        <w:r>
                          <w:rPr>
                            <w:color w:val="58595B"/>
                            <w:sz w:val="16"/>
                          </w:rPr>
                          <w:t>18446</w:t>
                        </w:r>
                      </w:p>
                    </w:txbxContent>
                  </v:textbox>
                </v:shape>
                <v:shape id="Text Box 3" o:spid="_x0000_s1040" type="#_x0000_t202" style="position:absolute;left:5210;top:467;width:84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27E4644" w14:textId="77777777" w:rsidR="0037534F" w:rsidRDefault="0037534F">
                        <w:pPr>
                          <w:spacing w:line="179" w:lineRule="exact"/>
                          <w:rPr>
                            <w:sz w:val="16"/>
                          </w:rPr>
                        </w:pPr>
                        <w:r>
                          <w:rPr>
                            <w:color w:val="3F3F3F"/>
                            <w:sz w:val="16"/>
                          </w:rPr>
                          <w:t>Page 2 of 2</w:t>
                        </w:r>
                      </w:p>
                    </w:txbxContent>
                  </v:textbox>
                </v:shape>
                <w10:wrap type="topAndBottom" anchorx="page"/>
              </v:group>
            </w:pict>
          </mc:Fallback>
        </mc:AlternateContent>
      </w:r>
    </w:p>
    <w:sectPr w:rsidR="00AF77EA">
      <w:type w:val="continuous"/>
      <w:pgSz w:w="11910" w:h="16840"/>
      <w:pgMar w:top="1240" w:right="1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C:\Chintarosql\Data\Templates\Arrears.txt"/>
    <w:dataSource r:id="rId1"/>
    <w:odso>
      <w:fieldMapData>
        <w:lid w:val="en-AU"/>
      </w:fieldMapData>
      <w:fieldMapData>
        <w:type w:val="dbColumn"/>
        <w:name w:val="Title"/>
        <w:mappedName w:val="Courtesy Title"/>
        <w:column w:val="5"/>
        <w:lid w:val="en-AU"/>
      </w:fieldMapData>
      <w:fieldMapData>
        <w:lid w:val="en-AU"/>
      </w:fieldMapData>
      <w:fieldMapData>
        <w:lid w:val="en-AU"/>
      </w:fieldMapData>
      <w:fieldMapData>
        <w:type w:val="dbColumn"/>
        <w:name w:val="Surname"/>
        <w:mappedName w:val="Last Name"/>
        <w:column w:val="6"/>
        <w:lid w:val="en-AU"/>
      </w:fieldMapData>
      <w:fieldMapData>
        <w:lid w:val="en-AU"/>
      </w:fieldMapData>
      <w:fieldMapData>
        <w:lid w:val="en-AU"/>
      </w:fieldMapData>
      <w:fieldMapData>
        <w:lid w:val="en-AU"/>
      </w:fieldMapData>
      <w:fieldMapData>
        <w:lid w:val="en-AU"/>
      </w:fieldMapData>
      <w:fieldMapData>
        <w:type w:val="dbColumn"/>
        <w:name w:val="Address"/>
        <w:mappedName w:val="Address 1"/>
        <w:column w:val="8"/>
        <w:lid w:val="en-AU"/>
      </w:fieldMapData>
      <w:fieldMapData>
        <w:lid w:val="en-AU"/>
      </w:fieldMapData>
      <w:fieldMapData>
        <w:type w:val="dbColumn"/>
        <w:name w:val="City"/>
        <w:mappedName w:val="City"/>
        <w:column w:val="9"/>
        <w:lid w:val="en-AU"/>
      </w:fieldMapData>
      <w:fieldMapData>
        <w:type w:val="dbColumn"/>
        <w:name w:val="State"/>
        <w:mappedName w:val="State"/>
        <w:column w:val="11"/>
        <w:lid w:val="en-AU"/>
      </w:fieldMapData>
      <w:fieldMapData>
        <w:type w:val="dbColumn"/>
        <w:name w:val="PostCode"/>
        <w:mappedName w:val="Postal Code"/>
        <w:column w:val="10"/>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odso>
  </w:mailMerge>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wtDA1NDA1MzU2MTFU0lEKTi0uzszPAykwrAUAWJqbYywAAAA="/>
  </w:docVars>
  <w:rsids>
    <w:rsidRoot w:val="00E63C2C"/>
    <w:rsid w:val="00053944"/>
    <w:rsid w:val="0037534F"/>
    <w:rsid w:val="003F4E44"/>
    <w:rsid w:val="0047703A"/>
    <w:rsid w:val="004C609E"/>
    <w:rsid w:val="00500538"/>
    <w:rsid w:val="00547175"/>
    <w:rsid w:val="00586866"/>
    <w:rsid w:val="00673506"/>
    <w:rsid w:val="006747FE"/>
    <w:rsid w:val="007002A7"/>
    <w:rsid w:val="0070612D"/>
    <w:rsid w:val="007B0BBD"/>
    <w:rsid w:val="0086652E"/>
    <w:rsid w:val="008A5829"/>
    <w:rsid w:val="00974AB9"/>
    <w:rsid w:val="00AF77EA"/>
    <w:rsid w:val="00B730B6"/>
    <w:rsid w:val="00E1261C"/>
    <w:rsid w:val="00E6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6"/>
      <w:ind w:left="336"/>
      <w:outlineLvl w:val="0"/>
    </w:pPr>
    <w:rPr>
      <w:b/>
      <w:bCs/>
      <w:sz w:val="28"/>
      <w:szCs w:val="28"/>
    </w:rPr>
  </w:style>
  <w:style w:type="paragraph" w:styleId="Heading2">
    <w:name w:val="heading 2"/>
    <w:basedOn w:val="Normal"/>
    <w:uiPriority w:val="1"/>
    <w:qFormat/>
    <w:pPr>
      <w:ind w:left="341"/>
      <w:outlineLvl w:val="1"/>
    </w:pPr>
  </w:style>
  <w:style w:type="paragraph" w:styleId="Heading3">
    <w:name w:val="heading 3"/>
    <w:basedOn w:val="Normal"/>
    <w:uiPriority w:val="1"/>
    <w:qFormat/>
    <w:pPr>
      <w:spacing w:before="93"/>
      <w:ind w:left="837" w:right="776" w:hanging="1"/>
      <w:outlineLvl w:val="2"/>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character" w:customStyle="1" w:styleId="BodyTextChar">
    <w:name w:val="Body Text Char"/>
    <w:basedOn w:val="DefaultParagraphFont"/>
    <w:link w:val="BodyText"/>
    <w:uiPriority w:val="1"/>
    <w:rsid w:val="0047703A"/>
    <w:rPr>
      <w:rFonts w:ascii="Arial" w:eastAsia="Arial" w:hAnsi="Arial" w:cs="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C:\Chintarosql\Data\Templates\Arrears.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AF50-2A32-406F-921A-8F886627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Form 2.dotx</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Landlord's notice of breach to tenant</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Landlord's notice of breach to tenant</dc:title>
  <dc:subject>Tenancies</dc:subject>
  <dc:creator>Peter Fitzgerald</dc:creator>
  <cp:keywords>tenancies, eviction</cp:keywords>
  <cp:lastModifiedBy>Julie Frank</cp:lastModifiedBy>
  <cp:revision>2</cp:revision>
  <dcterms:created xsi:type="dcterms:W3CDTF">2019-10-15T04:23:00Z</dcterms:created>
  <dcterms:modified xsi:type="dcterms:W3CDTF">2019-10-15T04:23:00Z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Acrobat PDFMaker 15 for Word</vt:lpwstr>
  </property>
  <property fmtid="{D5CDD505-2E9C-101B-9397-08002B2CF9AE}" pid="4" name="LastSaved">
    <vt:filetime>2017-07-17T00:00:00Z</vt:filetime>
  </property>
</Properties>
</file>