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B910C" w14:textId="77777777" w:rsidR="00F0070B" w:rsidRDefault="00F0070B" w:rsidP="00150BA3">
      <w:pPr>
        <w:spacing w:after="0" w:line="240" w:lineRule="auto"/>
      </w:pPr>
      <w:bookmarkStart w:id="0" w:name="_GoBack"/>
      <w:bookmarkEnd w:id="0"/>
    </w:p>
    <w:p w14:paraId="7195E4B3" w14:textId="77777777" w:rsidR="00F0070B" w:rsidRDefault="00F0070B" w:rsidP="00150BA3">
      <w:pPr>
        <w:spacing w:after="0" w:line="240" w:lineRule="auto"/>
      </w:pPr>
    </w:p>
    <w:p w14:paraId="516587E9" w14:textId="77777777" w:rsidR="00F0070B" w:rsidRDefault="00F0070B" w:rsidP="00150BA3">
      <w:pPr>
        <w:spacing w:after="0" w:line="240" w:lineRule="auto"/>
      </w:pPr>
    </w:p>
    <w:p w14:paraId="29BFB08A" w14:textId="77777777" w:rsidR="00F0070B" w:rsidRDefault="00F0070B" w:rsidP="00150BA3">
      <w:pPr>
        <w:spacing w:after="0" w:line="240" w:lineRule="auto"/>
      </w:pPr>
    </w:p>
    <w:p w14:paraId="51C3C231" w14:textId="77777777" w:rsidR="00C64355" w:rsidRDefault="00C64355" w:rsidP="00150BA3">
      <w:pPr>
        <w:spacing w:after="0" w:line="240" w:lineRule="auto"/>
      </w:pPr>
    </w:p>
    <w:p w14:paraId="4E3D0457" w14:textId="69942DAA" w:rsidR="00150BA3" w:rsidRDefault="00474526" w:rsidP="00150BA3">
      <w:pPr>
        <w:spacing w:after="0" w:line="240" w:lineRule="auto"/>
      </w:pPr>
      <w:r>
        <w:fldChar w:fldCharType="begin"/>
      </w:r>
      <w:r>
        <w:instrText xml:space="preserve"> MERGEFIELD "Title" </w:instrText>
      </w:r>
      <w:r>
        <w:fldChar w:fldCharType="separate"/>
      </w:r>
      <w:r>
        <w:rPr>
          <w:noProof/>
        </w:rPr>
        <w:t>«Title»</w:t>
      </w:r>
      <w:r>
        <w:rPr>
          <w:noProof/>
        </w:rPr>
        <w:fldChar w:fldCharType="end"/>
      </w:r>
      <w:r w:rsidR="00150BA3">
        <w:t xml:space="preserve"> </w:t>
      </w:r>
      <w:r>
        <w:fldChar w:fldCharType="begin"/>
      </w:r>
      <w:r>
        <w:instrText xml:space="preserve"> MERGEFIELD "GivenNames" </w:instrText>
      </w:r>
      <w:r>
        <w:fldChar w:fldCharType="separate"/>
      </w:r>
      <w:r>
        <w:rPr>
          <w:noProof/>
        </w:rPr>
        <w:t>«GivenNames»</w:t>
      </w:r>
      <w:r>
        <w:rPr>
          <w:noProof/>
        </w:rPr>
        <w:fldChar w:fldCharType="end"/>
      </w:r>
      <w:r w:rsidR="00150BA3">
        <w:t xml:space="preserve"> </w:t>
      </w:r>
      <w:r>
        <w:fldChar w:fldCharType="begin"/>
      </w:r>
      <w:r>
        <w:instrText xml:space="preserve"> MERGEFIELD "Surname" </w:instrText>
      </w:r>
      <w:r>
        <w:fldChar w:fldCharType="separate"/>
      </w:r>
      <w:r>
        <w:rPr>
          <w:noProof/>
        </w:rPr>
        <w:t>«Surname»</w:t>
      </w:r>
      <w:r>
        <w:rPr>
          <w:noProof/>
        </w:rPr>
        <w:fldChar w:fldCharType="end"/>
      </w:r>
    </w:p>
    <w:p w14:paraId="41BA3A96" w14:textId="59E7D9BB" w:rsidR="00150BA3" w:rsidRDefault="00474526" w:rsidP="00150BA3">
      <w:pPr>
        <w:spacing w:after="0" w:line="240" w:lineRule="auto"/>
      </w:pPr>
      <w:r>
        <w:fldChar w:fldCharType="begin"/>
      </w:r>
      <w:r>
        <w:instrText xml:space="preserve"> MERGEFIELD "Address" </w:instrText>
      </w:r>
      <w:r>
        <w:fldChar w:fldCharType="separate"/>
      </w:r>
      <w:r>
        <w:rPr>
          <w:noProof/>
        </w:rPr>
        <w:t>«Address»</w:t>
      </w:r>
      <w:r>
        <w:rPr>
          <w:noProof/>
        </w:rPr>
        <w:fldChar w:fldCharType="end"/>
      </w:r>
    </w:p>
    <w:p w14:paraId="1F460900" w14:textId="5D00354D" w:rsidR="001B1285" w:rsidRDefault="00474526" w:rsidP="00150BA3">
      <w:pPr>
        <w:spacing w:after="0" w:line="240" w:lineRule="auto"/>
      </w:pPr>
      <w:r>
        <w:fldChar w:fldCharType="begin"/>
      </w:r>
      <w:r>
        <w:instrText xml:space="preserve"> MERGEFIELD "City" </w:instrText>
      </w:r>
      <w:r>
        <w:fldChar w:fldCharType="separate"/>
      </w:r>
      <w:r>
        <w:rPr>
          <w:noProof/>
        </w:rPr>
        <w:t>«City»</w:t>
      </w:r>
      <w:r>
        <w:rPr>
          <w:noProof/>
        </w:rPr>
        <w:fldChar w:fldCharType="end"/>
      </w:r>
      <w:r w:rsidR="00150BA3">
        <w:t xml:space="preserve">  </w:t>
      </w:r>
      <w:r>
        <w:fldChar w:fldCharType="begin"/>
      </w:r>
      <w:r>
        <w:instrText xml:space="preserve"> MERGEFIELD "State" </w:instrText>
      </w:r>
      <w:r>
        <w:fldChar w:fldCharType="separate"/>
      </w:r>
      <w:r>
        <w:rPr>
          <w:noProof/>
        </w:rPr>
        <w:t>«State»</w:t>
      </w:r>
      <w:r>
        <w:rPr>
          <w:noProof/>
        </w:rPr>
        <w:fldChar w:fldCharType="end"/>
      </w:r>
      <w:r w:rsidR="00150BA3">
        <w:t xml:space="preserve">  </w:t>
      </w:r>
      <w:r>
        <w:fldChar w:fldCharType="begin"/>
      </w:r>
      <w:r>
        <w:instrText xml:space="preserve"> MERGEFIELD "PostCode" </w:instrText>
      </w:r>
      <w:r>
        <w:fldChar w:fldCharType="separate"/>
      </w:r>
      <w:r>
        <w:rPr>
          <w:noProof/>
        </w:rPr>
        <w:t>«PostCode»</w:t>
      </w:r>
      <w:r>
        <w:rPr>
          <w:noProof/>
        </w:rPr>
        <w:fldChar w:fldCharType="end"/>
      </w:r>
    </w:p>
    <w:p w14:paraId="076959A3" w14:textId="6FA084AC" w:rsidR="00150BA3" w:rsidRDefault="00150BA3" w:rsidP="00150BA3">
      <w:pPr>
        <w:spacing w:after="0" w:line="240" w:lineRule="auto"/>
      </w:pPr>
    </w:p>
    <w:p w14:paraId="7C0EBF1B" w14:textId="5CC65C21" w:rsidR="00150BA3" w:rsidRDefault="00150BA3" w:rsidP="00150BA3">
      <w:pPr>
        <w:spacing w:after="0" w:line="240" w:lineRule="auto"/>
      </w:pPr>
    </w:p>
    <w:p w14:paraId="40C9386D" w14:textId="09C89B8A" w:rsidR="00150BA3" w:rsidRDefault="00474526" w:rsidP="00150BA3">
      <w:pPr>
        <w:spacing w:after="0" w:line="240" w:lineRule="auto"/>
      </w:pPr>
      <w:r>
        <w:fldChar w:fldCharType="begin"/>
      </w:r>
      <w:r>
        <w:instrText xml:space="preserve"> MERGEFIELD "Today" </w:instrText>
      </w:r>
      <w:r>
        <w:fldChar w:fldCharType="separate"/>
      </w:r>
      <w:r>
        <w:rPr>
          <w:noProof/>
        </w:rPr>
        <w:t>«Today»</w:t>
      </w:r>
      <w:r>
        <w:rPr>
          <w:noProof/>
        </w:rPr>
        <w:fldChar w:fldCharType="end"/>
      </w:r>
    </w:p>
    <w:p w14:paraId="1056773E" w14:textId="60294789" w:rsidR="008432BE" w:rsidRDefault="008432BE" w:rsidP="00150BA3">
      <w:pPr>
        <w:spacing w:after="0" w:line="240" w:lineRule="auto"/>
      </w:pPr>
    </w:p>
    <w:p w14:paraId="2AAA2D96" w14:textId="77777777" w:rsidR="008432BE" w:rsidRDefault="008432BE" w:rsidP="00150BA3">
      <w:pPr>
        <w:spacing w:after="0" w:line="240" w:lineRule="auto"/>
      </w:pPr>
    </w:p>
    <w:p w14:paraId="54962E47" w14:textId="2B2151FB" w:rsidR="00150BA3" w:rsidRDefault="00150BA3" w:rsidP="00150BA3">
      <w:pPr>
        <w:spacing w:after="0" w:line="240" w:lineRule="auto"/>
      </w:pPr>
      <w:r>
        <w:t xml:space="preserve">Dear </w:t>
      </w:r>
      <w:r w:rsidR="00474526">
        <w:fldChar w:fldCharType="begin"/>
      </w:r>
      <w:r w:rsidR="00474526">
        <w:instrText xml:space="preserve"> MERGEFIELD "GivenNames" </w:instrText>
      </w:r>
      <w:r w:rsidR="00474526">
        <w:fldChar w:fldCharType="separate"/>
      </w:r>
      <w:r w:rsidR="00474526">
        <w:rPr>
          <w:noProof/>
        </w:rPr>
        <w:t>«GivenNames»</w:t>
      </w:r>
      <w:r w:rsidR="00474526">
        <w:rPr>
          <w:noProof/>
        </w:rPr>
        <w:fldChar w:fldCharType="end"/>
      </w:r>
      <w:r>
        <w:t>,</w:t>
      </w:r>
    </w:p>
    <w:p w14:paraId="6B712E47" w14:textId="70094670" w:rsidR="00150BA3" w:rsidRDefault="00150BA3" w:rsidP="00150BA3">
      <w:pPr>
        <w:spacing w:after="0" w:line="240" w:lineRule="auto"/>
      </w:pPr>
    </w:p>
    <w:p w14:paraId="21561385" w14:textId="031523DE" w:rsidR="008432BE" w:rsidRPr="008432BE" w:rsidRDefault="008432BE" w:rsidP="00150BA3">
      <w:pPr>
        <w:spacing w:after="0" w:line="240" w:lineRule="auto"/>
        <w:rPr>
          <w:b/>
        </w:rPr>
      </w:pPr>
      <w:r w:rsidRPr="008432BE">
        <w:rPr>
          <w:b/>
        </w:rPr>
        <w:t>Rent Review Outcome</w:t>
      </w:r>
      <w:r w:rsidR="00CB5849">
        <w:rPr>
          <w:b/>
        </w:rPr>
        <w:t xml:space="preserve"> for </w:t>
      </w:r>
      <w:r w:rsidR="00CB5849">
        <w:rPr>
          <w:b/>
        </w:rPr>
        <w:fldChar w:fldCharType="begin"/>
      </w:r>
      <w:r w:rsidR="00CB5849">
        <w:rPr>
          <w:b/>
        </w:rPr>
        <w:instrText xml:space="preserve"> MERGEFIELD "Address" </w:instrText>
      </w:r>
      <w:r w:rsidR="00CB5849">
        <w:rPr>
          <w:b/>
        </w:rPr>
        <w:fldChar w:fldCharType="separate"/>
      </w:r>
      <w:r w:rsidR="00474526">
        <w:rPr>
          <w:b/>
          <w:noProof/>
        </w:rPr>
        <w:t>«Address»</w:t>
      </w:r>
      <w:r w:rsidR="00CB5849">
        <w:rPr>
          <w:b/>
        </w:rPr>
        <w:fldChar w:fldCharType="end"/>
      </w:r>
      <w:r w:rsidR="00CB5849">
        <w:rPr>
          <w:b/>
        </w:rPr>
        <w:t xml:space="preserve">, </w:t>
      </w:r>
      <w:r w:rsidR="00CB5849">
        <w:rPr>
          <w:b/>
        </w:rPr>
        <w:fldChar w:fldCharType="begin"/>
      </w:r>
      <w:r w:rsidR="00CB5849">
        <w:rPr>
          <w:b/>
        </w:rPr>
        <w:instrText xml:space="preserve"> MERGEFIELD "City" </w:instrText>
      </w:r>
      <w:r w:rsidR="00CB5849">
        <w:rPr>
          <w:b/>
        </w:rPr>
        <w:fldChar w:fldCharType="separate"/>
      </w:r>
      <w:r w:rsidR="00474526">
        <w:rPr>
          <w:b/>
          <w:noProof/>
        </w:rPr>
        <w:t>«City»</w:t>
      </w:r>
      <w:r w:rsidR="00CB5849">
        <w:rPr>
          <w:b/>
        </w:rPr>
        <w:fldChar w:fldCharType="end"/>
      </w:r>
      <w:r w:rsidR="00CB5849">
        <w:rPr>
          <w:b/>
        </w:rPr>
        <w:t xml:space="preserve"> </w:t>
      </w:r>
      <w:r w:rsidR="00CB5849">
        <w:rPr>
          <w:b/>
        </w:rPr>
        <w:fldChar w:fldCharType="begin"/>
      </w:r>
      <w:r w:rsidR="00CB5849">
        <w:rPr>
          <w:b/>
        </w:rPr>
        <w:instrText xml:space="preserve"> MERGEFIELD "PostCode" </w:instrText>
      </w:r>
      <w:r w:rsidR="00CB5849">
        <w:rPr>
          <w:b/>
        </w:rPr>
        <w:fldChar w:fldCharType="separate"/>
      </w:r>
      <w:r w:rsidR="00474526">
        <w:rPr>
          <w:b/>
          <w:noProof/>
        </w:rPr>
        <w:t>«PostCode»</w:t>
      </w:r>
      <w:r w:rsidR="00CB5849">
        <w:rPr>
          <w:b/>
        </w:rPr>
        <w:fldChar w:fldCharType="end"/>
      </w:r>
    </w:p>
    <w:p w14:paraId="384A6E96" w14:textId="77777777" w:rsidR="008432BE" w:rsidRDefault="008432BE" w:rsidP="00150BA3">
      <w:pPr>
        <w:spacing w:after="0" w:line="240" w:lineRule="auto"/>
      </w:pPr>
    </w:p>
    <w:p w14:paraId="2EE01F37" w14:textId="004DDED3" w:rsidR="00150BA3" w:rsidRDefault="00474526" w:rsidP="00150BA3">
      <w:pPr>
        <w:spacing w:after="0" w:line="240" w:lineRule="auto"/>
      </w:pPr>
      <w:r>
        <w:fldChar w:fldCharType="begin"/>
      </w:r>
      <w:r>
        <w:instrText xml:space="preserve"> MERGEFIELD "SiteName" </w:instrText>
      </w:r>
      <w:r>
        <w:fldChar w:fldCharType="separate"/>
      </w:r>
      <w:r>
        <w:rPr>
          <w:noProof/>
        </w:rPr>
        <w:t>«SiteName»</w:t>
      </w:r>
      <w:r>
        <w:rPr>
          <w:noProof/>
        </w:rPr>
        <w:fldChar w:fldCharType="end"/>
      </w:r>
      <w:r w:rsidR="008432BE">
        <w:t xml:space="preserve"> have completed</w:t>
      </w:r>
      <w:r w:rsidR="00AA19A0">
        <w:t xml:space="preserve"> y</w:t>
      </w:r>
      <w:r w:rsidR="008432BE">
        <w:t>our annual Rent Review based on the income information provided for your household by Centrelink.</w:t>
      </w:r>
    </w:p>
    <w:p w14:paraId="4C61359A" w14:textId="48522040" w:rsidR="00AA19A0" w:rsidRDefault="00AA19A0" w:rsidP="00150BA3">
      <w:pPr>
        <w:spacing w:after="0" w:line="240" w:lineRule="auto"/>
      </w:pPr>
    </w:p>
    <w:p w14:paraId="11ABFFC9" w14:textId="677FE864" w:rsidR="00AA19A0" w:rsidRDefault="00AA19A0" w:rsidP="00150BA3">
      <w:pPr>
        <w:spacing w:after="0" w:line="240" w:lineRule="auto"/>
      </w:pPr>
      <w:r>
        <w:t xml:space="preserve">Based on this information, your rent has been assessed at a rate of </w:t>
      </w:r>
      <w:r w:rsidR="00474526">
        <w:fldChar w:fldCharType="begin"/>
      </w:r>
      <w:r w:rsidR="00474526">
        <w:instrText xml:space="preserve"> MERGEFIELD "NewRent" </w:instrText>
      </w:r>
      <w:r w:rsidR="00474526">
        <w:fldChar w:fldCharType="separate"/>
      </w:r>
      <w:r w:rsidR="00474526">
        <w:rPr>
          <w:noProof/>
        </w:rPr>
        <w:t>«NewRent»</w:t>
      </w:r>
      <w:r w:rsidR="00474526">
        <w:rPr>
          <w:noProof/>
        </w:rPr>
        <w:fldChar w:fldCharType="end"/>
      </w:r>
      <w:r w:rsidR="0018436E">
        <w:t xml:space="preserve"> per week</w:t>
      </w:r>
      <w:r>
        <w:t>.</w:t>
      </w:r>
      <w:r w:rsidR="001D7849">
        <w:t xml:space="preserve"> </w:t>
      </w:r>
    </w:p>
    <w:p w14:paraId="5A46055A" w14:textId="4B4829B5" w:rsidR="0018436E" w:rsidRDefault="0018436E" w:rsidP="00150BA3">
      <w:pPr>
        <w:spacing w:after="0" w:line="240" w:lineRule="auto"/>
      </w:pPr>
    </w:p>
    <w:p w14:paraId="2A74E0B1" w14:textId="70F46696" w:rsidR="0018436E" w:rsidRDefault="0018436E" w:rsidP="00150BA3">
      <w:pPr>
        <w:spacing w:after="0" w:line="240" w:lineRule="auto"/>
      </w:pPr>
      <w:r>
        <w:t xml:space="preserve">This weekly rent amount will take effect on </w:t>
      </w:r>
      <w:r w:rsidR="00474526">
        <w:fldChar w:fldCharType="begin"/>
      </w:r>
      <w:r w:rsidR="00474526">
        <w:instrText xml:space="preserve"> MERGEFIELD "NewWeeklyStartDate" </w:instrText>
      </w:r>
      <w:r w:rsidR="00474526">
        <w:fldChar w:fldCharType="separate"/>
      </w:r>
      <w:r w:rsidR="00474526">
        <w:rPr>
          <w:noProof/>
        </w:rPr>
        <w:t>«NewWeeklyStartDate»</w:t>
      </w:r>
      <w:r w:rsidR="00474526">
        <w:rPr>
          <w:noProof/>
        </w:rPr>
        <w:fldChar w:fldCharType="end"/>
      </w:r>
      <w:r>
        <w:t>.</w:t>
      </w:r>
    </w:p>
    <w:p w14:paraId="2ABC5E4A" w14:textId="177A1633" w:rsidR="00CB5849" w:rsidRDefault="00CB5849" w:rsidP="00150BA3">
      <w:pPr>
        <w:spacing w:after="0" w:line="240" w:lineRule="auto"/>
      </w:pPr>
    </w:p>
    <w:p w14:paraId="41B269C9" w14:textId="3B7F7423" w:rsidR="00CB5849" w:rsidRDefault="00CB5849" w:rsidP="00150BA3">
      <w:pPr>
        <w:spacing w:after="0" w:line="240" w:lineRule="auto"/>
      </w:pPr>
      <w:r>
        <w:t xml:space="preserve">If you have any questions or would like to speak to your Tenancy Manager, please contact </w:t>
      </w:r>
      <w:r w:rsidR="00474526">
        <w:fldChar w:fldCharType="begin"/>
      </w:r>
      <w:r w:rsidR="00474526">
        <w:instrText xml:space="preserve"> MERGEFIELD "TenancyManager" </w:instrText>
      </w:r>
      <w:r w:rsidR="00474526">
        <w:fldChar w:fldCharType="separate"/>
      </w:r>
      <w:r w:rsidR="00474526">
        <w:rPr>
          <w:noProof/>
        </w:rPr>
        <w:t>«TenancyManager»</w:t>
      </w:r>
      <w:r w:rsidR="00474526">
        <w:rPr>
          <w:noProof/>
        </w:rPr>
        <w:fldChar w:fldCharType="end"/>
      </w:r>
      <w:r w:rsidR="001D7849">
        <w:t xml:space="preserve"> on </w:t>
      </w:r>
      <w:r w:rsidR="00474526">
        <w:fldChar w:fldCharType="begin"/>
      </w:r>
      <w:r w:rsidR="00474526">
        <w:instrText xml:space="preserve"> MERGEFIEL</w:instrText>
      </w:r>
      <w:r w:rsidR="00474526">
        <w:instrText xml:space="preserve">D "tcyMgr1Ph1" </w:instrText>
      </w:r>
      <w:r w:rsidR="00474526">
        <w:fldChar w:fldCharType="separate"/>
      </w:r>
      <w:r w:rsidR="00474526">
        <w:rPr>
          <w:noProof/>
        </w:rPr>
        <w:t>«tcyMgr1Ph1»</w:t>
      </w:r>
      <w:r w:rsidR="00474526">
        <w:rPr>
          <w:noProof/>
        </w:rPr>
        <w:fldChar w:fldCharType="end"/>
      </w:r>
      <w:r w:rsidR="001D7849">
        <w:t>.</w:t>
      </w:r>
    </w:p>
    <w:p w14:paraId="24B15B96" w14:textId="4313582B" w:rsidR="001D7849" w:rsidRDefault="001D7849" w:rsidP="00150BA3">
      <w:pPr>
        <w:spacing w:after="0" w:line="240" w:lineRule="auto"/>
      </w:pPr>
    </w:p>
    <w:p w14:paraId="582A38D2" w14:textId="13695524" w:rsidR="001D7849" w:rsidRDefault="001D7849" w:rsidP="00150BA3">
      <w:pPr>
        <w:spacing w:after="0" w:line="240" w:lineRule="auto"/>
      </w:pPr>
      <w:r>
        <w:t>Kind regards</w:t>
      </w:r>
    </w:p>
    <w:p w14:paraId="4AF3F50F" w14:textId="0C0D1605" w:rsidR="001D7849" w:rsidRDefault="001D7849" w:rsidP="00150BA3">
      <w:pPr>
        <w:spacing w:after="0" w:line="240" w:lineRule="auto"/>
      </w:pPr>
    </w:p>
    <w:p w14:paraId="6D1281EC" w14:textId="77777777" w:rsidR="001D7849" w:rsidRDefault="001D7849" w:rsidP="00150BA3">
      <w:pPr>
        <w:spacing w:after="0" w:line="240" w:lineRule="auto"/>
      </w:pPr>
    </w:p>
    <w:p w14:paraId="45EE8CB3" w14:textId="78E069B5" w:rsidR="001D7849" w:rsidRDefault="00474526" w:rsidP="00150BA3">
      <w:pPr>
        <w:spacing w:after="0" w:line="240" w:lineRule="auto"/>
      </w:pPr>
      <w:r>
        <w:fldChar w:fldCharType="begin"/>
      </w:r>
      <w:r>
        <w:instrText xml:space="preserve"> MERGEFIELD "TenancyManager" </w:instrText>
      </w:r>
      <w:r>
        <w:fldChar w:fldCharType="separate"/>
      </w:r>
      <w:r>
        <w:rPr>
          <w:noProof/>
        </w:rPr>
        <w:t>«TenancyManager»</w:t>
      </w:r>
      <w:r>
        <w:rPr>
          <w:noProof/>
        </w:rPr>
        <w:fldChar w:fldCharType="end"/>
      </w:r>
    </w:p>
    <w:p w14:paraId="56D44244" w14:textId="0BD226CB" w:rsidR="001D7849" w:rsidRDefault="00474526" w:rsidP="00150BA3">
      <w:pPr>
        <w:spacing w:after="0" w:line="240" w:lineRule="auto"/>
      </w:pPr>
      <w:r>
        <w:fldChar w:fldCharType="begin"/>
      </w:r>
      <w:r>
        <w:instrText xml:space="preserve"> MERGEFIELD "SiteName" </w:instrText>
      </w:r>
      <w:r>
        <w:fldChar w:fldCharType="separate"/>
      </w:r>
      <w:r>
        <w:rPr>
          <w:noProof/>
        </w:rPr>
        <w:t>«SiteName»</w:t>
      </w:r>
      <w:r>
        <w:rPr>
          <w:noProof/>
        </w:rPr>
        <w:fldChar w:fldCharType="end"/>
      </w:r>
      <w:r w:rsidR="00C64355">
        <w:t xml:space="preserve"> - </w:t>
      </w:r>
      <w:r>
        <w:fldChar w:fldCharType="begin"/>
      </w:r>
      <w:r>
        <w:instrText xml:space="preserve"> MERGEFIELD "JobTitle" </w:instrText>
      </w:r>
      <w:r>
        <w:fldChar w:fldCharType="separate"/>
      </w:r>
      <w:r>
        <w:rPr>
          <w:noProof/>
        </w:rPr>
        <w:t>«JobTitle»</w:t>
      </w:r>
      <w:r>
        <w:rPr>
          <w:noProof/>
        </w:rPr>
        <w:fldChar w:fldCharType="end"/>
      </w:r>
    </w:p>
    <w:p w14:paraId="25EDF8AD" w14:textId="29663880" w:rsidR="001D7849" w:rsidRDefault="00474526" w:rsidP="00150BA3">
      <w:pPr>
        <w:spacing w:after="0" w:line="240" w:lineRule="auto"/>
      </w:pPr>
      <w:r>
        <w:fldChar w:fldCharType="begin"/>
      </w:r>
      <w:r>
        <w:instrText xml:space="preserve"> MERGEFIELD "tcyMgr1Ph1" </w:instrText>
      </w:r>
      <w:r>
        <w:fldChar w:fldCharType="separate"/>
      </w:r>
      <w:r>
        <w:rPr>
          <w:noProof/>
        </w:rPr>
        <w:t>«tcyMgr1Ph1»</w:t>
      </w:r>
      <w:r>
        <w:rPr>
          <w:noProof/>
        </w:rPr>
        <w:fldChar w:fldCharType="end"/>
      </w:r>
    </w:p>
    <w:p w14:paraId="35974564" w14:textId="77777777" w:rsidR="001D7849" w:rsidRDefault="001D7849" w:rsidP="00150BA3">
      <w:pPr>
        <w:spacing w:after="0" w:line="240" w:lineRule="auto"/>
      </w:pPr>
    </w:p>
    <w:p w14:paraId="5CB785D1" w14:textId="07959831" w:rsidR="0018436E" w:rsidRDefault="0018436E" w:rsidP="00150BA3">
      <w:pPr>
        <w:spacing w:after="0" w:line="240" w:lineRule="auto"/>
      </w:pPr>
    </w:p>
    <w:p w14:paraId="10FC4D8B" w14:textId="77777777" w:rsidR="0018436E" w:rsidRDefault="0018436E" w:rsidP="00150BA3">
      <w:pPr>
        <w:spacing w:after="0" w:line="240" w:lineRule="auto"/>
      </w:pPr>
    </w:p>
    <w:p w14:paraId="0CC5FA6A" w14:textId="2224727A" w:rsidR="00AA19A0" w:rsidRDefault="00AA19A0" w:rsidP="00150BA3">
      <w:pPr>
        <w:spacing w:after="0" w:line="240" w:lineRule="auto"/>
      </w:pPr>
    </w:p>
    <w:p w14:paraId="6B486E1C" w14:textId="1FBF4D70" w:rsidR="00AA19A0" w:rsidRDefault="00AA19A0" w:rsidP="00150BA3">
      <w:pPr>
        <w:spacing w:after="0" w:line="240" w:lineRule="auto"/>
      </w:pPr>
    </w:p>
    <w:sectPr w:rsidR="00AA19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textFile"/>
    <w:connectString w:val=""/>
    <w:query w:val="SELECT * FROM C:\CHINTAROSQL\Data\Templates\WordMergeTenancy.txt"/>
    <w:dataSource r:id="rId1"/>
    <w:odso>
      <w:fieldMapData>
        <w:type w:val="dbColumn"/>
        <w:name w:val="ID"/>
        <w:mappedName w:val="Unique Identifier"/>
        <w:column w:val="0"/>
        <w:lid w:val="en-AU"/>
      </w:fieldMapData>
      <w:fieldMapData>
        <w:type w:val="dbColumn"/>
        <w:name w:val="Title"/>
        <w:mappedName w:val="Courtesy Title"/>
        <w:column w:val="18"/>
        <w:lid w:val="en-AU"/>
      </w:fieldMapData>
      <w:fieldMapData>
        <w:type w:val="dbColumn"/>
        <w:name w:val="GivenNames"/>
        <w:mappedName w:val="First Name"/>
        <w:column w:val="5"/>
        <w:lid w:val="en-AU"/>
      </w:fieldMapData>
      <w:fieldMapData>
        <w:lid w:val="en-AU"/>
      </w:fieldMapData>
      <w:fieldMapData>
        <w:type w:val="dbColumn"/>
        <w:name w:val="Surname"/>
        <w:mappedName w:val="Last Name"/>
        <w:column w:val="4"/>
        <w:lid w:val="en-AU"/>
      </w:fieldMapData>
      <w:fieldMapData>
        <w:lid w:val="en-AU"/>
      </w:fieldMapData>
      <w:fieldMapData>
        <w:lid w:val="en-AU"/>
      </w:fieldMapData>
      <w:fieldMapData>
        <w:type w:val="dbColumn"/>
        <w:name w:val="JobTitle"/>
        <w:mappedName w:val="Job Title"/>
        <w:column w:val="78"/>
        <w:lid w:val="en-AU"/>
      </w:fieldMapData>
      <w:fieldMapData>
        <w:lid w:val="en-AU"/>
      </w:fieldMapData>
      <w:fieldMapData>
        <w:type w:val="dbColumn"/>
        <w:name w:val="PostalAddress"/>
        <w:mappedName w:val="Address 1"/>
        <w:column w:val="23"/>
        <w:lid w:val="en-AU"/>
      </w:fieldMapData>
      <w:fieldMapData>
        <w:lid w:val="en-AU"/>
      </w:fieldMapData>
      <w:fieldMapData>
        <w:type w:val="dbColumn"/>
        <w:name w:val="City"/>
        <w:mappedName w:val="City"/>
        <w:column w:val="9"/>
        <w:lid w:val="en-AU"/>
      </w:fieldMapData>
      <w:fieldMapData>
        <w:type w:val="dbColumn"/>
        <w:name w:val="State"/>
        <w:mappedName w:val="State"/>
        <w:column w:val="11"/>
        <w:lid w:val="en-AU"/>
      </w:fieldMapData>
      <w:fieldMapData>
        <w:type w:val="dbColumn"/>
        <w:name w:val="PostCode"/>
        <w:mappedName w:val="Postal Code"/>
        <w:column w:val="10"/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type w:val="dbColumn"/>
        <w:name w:val="Email"/>
        <w:mappedName w:val="E-mail Address"/>
        <w:column w:val="15"/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C9"/>
    <w:rsid w:val="000A361A"/>
    <w:rsid w:val="00150BA3"/>
    <w:rsid w:val="0018436E"/>
    <w:rsid w:val="001B1285"/>
    <w:rsid w:val="001D7849"/>
    <w:rsid w:val="00474526"/>
    <w:rsid w:val="004F5FC9"/>
    <w:rsid w:val="008432BE"/>
    <w:rsid w:val="00AA19A0"/>
    <w:rsid w:val="00C64355"/>
    <w:rsid w:val="00CB5849"/>
    <w:rsid w:val="00F0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AEB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CHINTAROSQL\Data\Templates\WordMergeTenancy.t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SQL_RentReviewLetter.dotx</Template>
  <TotalTime>15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Foote</dc:creator>
  <cp:keywords/>
  <dc:description/>
  <cp:lastModifiedBy>Anna Foote</cp:lastModifiedBy>
  <cp:revision>3</cp:revision>
  <dcterms:created xsi:type="dcterms:W3CDTF">2018-05-15T01:41:00Z</dcterms:created>
  <dcterms:modified xsi:type="dcterms:W3CDTF">2018-05-15T02:09:00Z</dcterms:modified>
</cp:coreProperties>
</file>