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5C" w:rsidRDefault="003E695C" w:rsidP="003E695C">
      <w:pPr>
        <w:jc w:val="center"/>
      </w:pPr>
    </w:p>
    <w:p w:rsidR="003E695C" w:rsidRDefault="003E695C" w:rsidP="00347709">
      <w:pPr>
        <w:pStyle w:val="SenderAddress"/>
        <w:spacing w:after="120"/>
        <w:ind w:left="7088" w:right="-143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51"/>
        <w:gridCol w:w="5096"/>
      </w:tblGrid>
      <w:tr w:rsidR="003E695C" w:rsidRPr="005F64F6" w:rsidTr="00347709">
        <w:trPr>
          <w:trHeight w:val="1285"/>
        </w:trPr>
        <w:tc>
          <w:tcPr>
            <w:tcW w:w="4651" w:type="dxa"/>
            <w:shd w:val="clear" w:color="auto" w:fill="auto"/>
          </w:tcPr>
          <w:p w:rsidR="003E695C" w:rsidRPr="005F64F6" w:rsidRDefault="003E695C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</w:p>
          <w:p w:rsidR="003E695C" w:rsidRPr="005F64F6" w:rsidRDefault="003E695C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  <w:r w:rsidRPr="005F64F6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F64F6">
              <w:rPr>
                <w:rFonts w:ascii="Calibri" w:hAnsi="Calibri" w:cs="Arial"/>
                <w:sz w:val="22"/>
                <w:szCs w:val="22"/>
              </w:rPr>
              <w:instrText xml:space="preserve"> DATE  \@ "d MMMM yyyy"  \* MERGEFORMAT </w:instrTex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C07EE">
              <w:rPr>
                <w:rFonts w:ascii="Calibri" w:hAnsi="Calibri" w:cs="Arial"/>
                <w:noProof/>
                <w:sz w:val="22"/>
                <w:szCs w:val="22"/>
              </w:rPr>
              <w:t>21 January 2016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E695C" w:rsidRPr="005F64F6" w:rsidRDefault="003E695C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</w:p>
          <w:p w:rsidR="00236706" w:rsidRDefault="00236706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</w:p>
          <w:p w:rsidR="00775CCB" w:rsidRDefault="00775CCB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</w:p>
          <w:p w:rsidR="003E695C" w:rsidRPr="005F64F6" w:rsidRDefault="003E695C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  <w:r w:rsidRPr="005F64F6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F64F6">
              <w:rPr>
                <w:rFonts w:ascii="Calibri" w:hAnsi="Calibri" w:cs="Arial"/>
                <w:sz w:val="22"/>
                <w:szCs w:val="22"/>
              </w:rPr>
              <w:instrText xml:space="preserve"> MERGEFIELD Title </w:instrTex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25678">
              <w:rPr>
                <w:rFonts w:ascii="Calibri" w:hAnsi="Calibri" w:cs="Arial"/>
                <w:noProof/>
                <w:sz w:val="22"/>
                <w:szCs w:val="22"/>
              </w:rPr>
              <w:t>«Title»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F64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F64F6">
              <w:rPr>
                <w:rFonts w:ascii="Calibri" w:hAnsi="Calibri" w:cs="Arial"/>
                <w:sz w:val="22"/>
                <w:szCs w:val="22"/>
              </w:rPr>
              <w:instrText xml:space="preserve"> MERGEFIELD GivenNames </w:instrTex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25678">
              <w:rPr>
                <w:rFonts w:ascii="Calibri" w:hAnsi="Calibri" w:cs="Arial"/>
                <w:noProof/>
                <w:sz w:val="22"/>
                <w:szCs w:val="22"/>
              </w:rPr>
              <w:t>«GivenNames»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F64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F64F6">
              <w:rPr>
                <w:rFonts w:ascii="Calibri" w:hAnsi="Calibri" w:cs="Arial"/>
                <w:sz w:val="22"/>
                <w:szCs w:val="22"/>
              </w:rPr>
              <w:instrText xml:space="preserve"> MERGEFIELD Surname </w:instrTex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25678">
              <w:rPr>
                <w:rFonts w:ascii="Calibri" w:hAnsi="Calibri" w:cs="Arial"/>
                <w:noProof/>
                <w:sz w:val="22"/>
                <w:szCs w:val="22"/>
              </w:rPr>
              <w:t>«Surname»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E695C" w:rsidRPr="005F64F6" w:rsidRDefault="003E695C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  <w:r w:rsidRPr="005F64F6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F64F6">
              <w:rPr>
                <w:rFonts w:ascii="Calibri" w:hAnsi="Calibri" w:cs="Arial"/>
                <w:sz w:val="22"/>
                <w:szCs w:val="22"/>
              </w:rPr>
              <w:instrText xml:space="preserve"> MERGEFIELD Address </w:instrTex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25678">
              <w:rPr>
                <w:rFonts w:ascii="Calibri" w:hAnsi="Calibri" w:cs="Arial"/>
                <w:noProof/>
                <w:sz w:val="22"/>
                <w:szCs w:val="22"/>
              </w:rPr>
              <w:t>«Address»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E695C" w:rsidRDefault="003E695C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  <w:r w:rsidRPr="005F64F6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F64F6">
              <w:rPr>
                <w:rFonts w:ascii="Calibri" w:hAnsi="Calibri" w:cs="Arial"/>
                <w:sz w:val="22"/>
                <w:szCs w:val="22"/>
              </w:rPr>
              <w:instrText xml:space="preserve"> MERGEFIELD City </w:instrTex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25678">
              <w:rPr>
                <w:rFonts w:ascii="Calibri" w:hAnsi="Calibri" w:cs="Arial"/>
                <w:noProof/>
                <w:sz w:val="22"/>
                <w:szCs w:val="22"/>
              </w:rPr>
              <w:t>«City»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F64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F64F6">
              <w:rPr>
                <w:rFonts w:ascii="Calibri" w:hAnsi="Calibri" w:cs="Arial"/>
                <w:sz w:val="22"/>
                <w:szCs w:val="22"/>
              </w:rPr>
              <w:instrText xml:space="preserve"> MERGEFIELD PostCode </w:instrTex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25678">
              <w:rPr>
                <w:rFonts w:ascii="Calibri" w:hAnsi="Calibri" w:cs="Arial"/>
                <w:noProof/>
                <w:sz w:val="22"/>
                <w:szCs w:val="22"/>
              </w:rPr>
              <w:t>«PostCode»</w:t>
            </w:r>
            <w:r w:rsidRPr="005F64F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236D0" w:rsidRDefault="005236D0" w:rsidP="001F27E6">
            <w:pPr>
              <w:ind w:left="37"/>
              <w:rPr>
                <w:rFonts w:ascii="Calibri" w:hAnsi="Calibri" w:cs="Arial"/>
                <w:sz w:val="22"/>
                <w:szCs w:val="22"/>
              </w:rPr>
            </w:pPr>
          </w:p>
          <w:p w:rsidR="003E695C" w:rsidRPr="005F64F6" w:rsidRDefault="003E695C" w:rsidP="001F27E6">
            <w:pPr>
              <w:ind w:left="3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6" w:type="dxa"/>
            <w:shd w:val="clear" w:color="auto" w:fill="auto"/>
          </w:tcPr>
          <w:p w:rsidR="003E695C" w:rsidRPr="005F64F6" w:rsidRDefault="003D7220" w:rsidP="001F27E6">
            <w:pPr>
              <w:pStyle w:val="RecipientAddress"/>
              <w:spacing w:after="0"/>
              <w:ind w:left="37"/>
              <w:jc w:val="right"/>
              <w:rPr>
                <w:rFonts w:ascii="Calibri" w:hAnsi="Calibri" w:cs="Calibri"/>
              </w:rPr>
            </w:pPr>
            <w:r w:rsidRPr="005F64F6">
              <w:rPr>
                <w:rFonts w:ascii="Calibri" w:hAnsi="Calibri" w:cs="Calibri"/>
              </w:rPr>
              <w:t xml:space="preserve">Client Number: </w:t>
            </w:r>
            <w:r w:rsidR="00775CCB">
              <w:rPr>
                <w:rFonts w:ascii="Calibri" w:hAnsi="Calibri" w:cs="Calibri"/>
              </w:rPr>
              <w:fldChar w:fldCharType="begin"/>
            </w:r>
            <w:r w:rsidR="00775CCB">
              <w:rPr>
                <w:rFonts w:ascii="Calibri" w:hAnsi="Calibri" w:cs="Calibri"/>
              </w:rPr>
              <w:instrText xml:space="preserve"> MERGEFIELD ID </w:instrText>
            </w:r>
            <w:r w:rsidR="00775CCB">
              <w:rPr>
                <w:rFonts w:ascii="Calibri" w:hAnsi="Calibri" w:cs="Calibri"/>
              </w:rPr>
              <w:fldChar w:fldCharType="separate"/>
            </w:r>
            <w:r w:rsidR="00625678">
              <w:rPr>
                <w:rFonts w:ascii="Calibri" w:hAnsi="Calibri" w:cs="Calibri"/>
                <w:noProof/>
              </w:rPr>
              <w:t>«ID»</w:t>
            </w:r>
            <w:r w:rsidR="00775CCB">
              <w:rPr>
                <w:rFonts w:ascii="Calibri" w:hAnsi="Calibri" w:cs="Calibri"/>
              </w:rPr>
              <w:fldChar w:fldCharType="end"/>
            </w:r>
          </w:p>
        </w:tc>
      </w:tr>
    </w:tbl>
    <w:p w:rsidR="003E695C" w:rsidRDefault="003E695C" w:rsidP="00347709">
      <w:pPr>
        <w:ind w:left="142"/>
        <w:rPr>
          <w:rFonts w:ascii="Calibri" w:hAnsi="Calibri" w:cs="Arial"/>
          <w:sz w:val="22"/>
          <w:szCs w:val="22"/>
        </w:rPr>
      </w:pPr>
      <w:r w:rsidRPr="003E695C">
        <w:rPr>
          <w:rFonts w:ascii="Calibri" w:hAnsi="Calibri" w:cs="Arial"/>
          <w:sz w:val="22"/>
          <w:szCs w:val="22"/>
        </w:rPr>
        <w:t xml:space="preserve">Dear </w:t>
      </w:r>
      <w:r w:rsidRPr="003E695C">
        <w:rPr>
          <w:rFonts w:ascii="Calibri" w:hAnsi="Calibri" w:cs="Arial"/>
          <w:sz w:val="22"/>
          <w:szCs w:val="22"/>
        </w:rPr>
        <w:fldChar w:fldCharType="begin"/>
      </w:r>
      <w:r w:rsidRPr="003E695C">
        <w:rPr>
          <w:rFonts w:ascii="Calibri" w:hAnsi="Calibri" w:cs="Arial"/>
          <w:sz w:val="22"/>
          <w:szCs w:val="22"/>
        </w:rPr>
        <w:instrText xml:space="preserve"> MERGEFIELD KnownAsName </w:instrText>
      </w:r>
      <w:r w:rsidRPr="003E695C">
        <w:rPr>
          <w:rFonts w:ascii="Calibri" w:hAnsi="Calibri" w:cs="Arial"/>
          <w:sz w:val="22"/>
          <w:szCs w:val="22"/>
        </w:rPr>
        <w:fldChar w:fldCharType="separate"/>
      </w:r>
      <w:r w:rsidR="00625678">
        <w:rPr>
          <w:rFonts w:ascii="Calibri" w:hAnsi="Calibri" w:cs="Arial"/>
          <w:noProof/>
          <w:sz w:val="22"/>
          <w:szCs w:val="22"/>
        </w:rPr>
        <w:t>«KnownAsName»</w:t>
      </w:r>
      <w:r w:rsidRPr="003E695C">
        <w:rPr>
          <w:rFonts w:ascii="Calibri" w:hAnsi="Calibri" w:cs="Arial"/>
          <w:sz w:val="22"/>
          <w:szCs w:val="22"/>
        </w:rPr>
        <w:fldChar w:fldCharType="end"/>
      </w:r>
    </w:p>
    <w:p w:rsidR="00775CCB" w:rsidRDefault="00775CCB" w:rsidP="00347709">
      <w:pPr>
        <w:ind w:left="142"/>
        <w:rPr>
          <w:rFonts w:ascii="Calibri" w:hAnsi="Calibri" w:cs="Arial"/>
          <w:sz w:val="22"/>
          <w:szCs w:val="22"/>
        </w:rPr>
      </w:pPr>
    </w:p>
    <w:p w:rsidR="003E695C" w:rsidRDefault="001F27E6" w:rsidP="00775CCB">
      <w:pPr>
        <w:pStyle w:val="RecipientAddress"/>
        <w:ind w:left="142"/>
        <w:jc w:val="center"/>
        <w:rPr>
          <w:rFonts w:ascii="Calibri" w:hAnsi="Calibri" w:cs="Calibri"/>
          <w:spacing w:val="-3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775CCB">
        <w:rPr>
          <w:rFonts w:ascii="Calibri" w:hAnsi="Calibri" w:cs="Calibri"/>
          <w:b/>
          <w:sz w:val="24"/>
          <w:szCs w:val="24"/>
        </w:rPr>
        <w:t>ORG NAME</w:t>
      </w:r>
      <w:r>
        <w:rPr>
          <w:rFonts w:ascii="Calibri" w:hAnsi="Calibri" w:cs="Calibri"/>
          <w:b/>
          <w:sz w:val="24"/>
          <w:szCs w:val="24"/>
        </w:rPr>
        <w:t>)</w:t>
      </w:r>
      <w:r w:rsidR="00775CCB">
        <w:rPr>
          <w:rFonts w:ascii="Calibri" w:hAnsi="Calibri" w:cs="Calibri"/>
          <w:b/>
          <w:sz w:val="24"/>
          <w:szCs w:val="24"/>
        </w:rPr>
        <w:t xml:space="preserve"> HOUSING APPLICATION – on waiting list</w:t>
      </w:r>
    </w:p>
    <w:p w:rsidR="003E695C" w:rsidRDefault="003E695C" w:rsidP="000902D3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I am writing to confirm that your application</w:t>
      </w:r>
      <w:r w:rsidR="005236D0">
        <w:rPr>
          <w:rFonts w:ascii="Calibri" w:hAnsi="Calibri" w:cs="Calibri"/>
          <w:spacing w:val="-3"/>
          <w:sz w:val="22"/>
          <w:szCs w:val="22"/>
        </w:rPr>
        <w:t xml:space="preserve"> of</w:t>
      </w:r>
      <w:bookmarkStart w:id="0" w:name="_GoBack"/>
      <w:bookmarkEnd w:id="0"/>
      <w:r w:rsidR="00775CCB">
        <w:rPr>
          <w:rFonts w:ascii="Calibri" w:hAnsi="Calibri" w:cs="Calibri"/>
        </w:rPr>
        <w:t xml:space="preserve"> </w:t>
      </w:r>
      <w:r w:rsidR="00625678">
        <w:rPr>
          <w:rFonts w:ascii="Calibri" w:hAnsi="Calibri" w:cs="Calibri"/>
          <w:sz w:val="22"/>
          <w:szCs w:val="22"/>
        </w:rPr>
        <w:fldChar w:fldCharType="begin"/>
      </w:r>
      <w:r w:rsidR="00625678">
        <w:rPr>
          <w:rFonts w:ascii="Calibri" w:hAnsi="Calibri" w:cs="Calibri"/>
          <w:sz w:val="22"/>
          <w:szCs w:val="22"/>
        </w:rPr>
        <w:instrText xml:space="preserve"> MERGEFIELD Application_Date </w:instrText>
      </w:r>
      <w:r w:rsidR="00625678">
        <w:rPr>
          <w:rFonts w:ascii="Calibri" w:hAnsi="Calibri" w:cs="Calibri"/>
          <w:sz w:val="22"/>
          <w:szCs w:val="22"/>
        </w:rPr>
        <w:fldChar w:fldCharType="separate"/>
      </w:r>
      <w:r w:rsidR="00625678">
        <w:rPr>
          <w:rFonts w:ascii="Calibri" w:hAnsi="Calibri" w:cs="Calibri"/>
          <w:noProof/>
          <w:sz w:val="22"/>
          <w:szCs w:val="22"/>
        </w:rPr>
        <w:t>«Application_Date»</w:t>
      </w:r>
      <w:r w:rsidR="0062567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pacing w:val="-3"/>
          <w:sz w:val="22"/>
          <w:szCs w:val="22"/>
        </w:rPr>
        <w:t xml:space="preserve"> has been received and</w:t>
      </w:r>
      <w:r w:rsidR="000902D3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660F9"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pacing w:val="-3"/>
          <w:sz w:val="22"/>
          <w:szCs w:val="22"/>
        </w:rPr>
        <w:t>ou have been placed on our waiting list</w:t>
      </w:r>
      <w:r w:rsidR="005660F9">
        <w:rPr>
          <w:rFonts w:ascii="Calibri" w:hAnsi="Calibri" w:cs="Calibri"/>
          <w:spacing w:val="-3"/>
          <w:sz w:val="22"/>
          <w:szCs w:val="22"/>
        </w:rPr>
        <w:t>.</w:t>
      </w:r>
    </w:p>
    <w:p w:rsidR="005660F9" w:rsidRDefault="005660F9" w:rsidP="00347709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</w:p>
    <w:p w:rsidR="005660F9" w:rsidRDefault="005660F9" w:rsidP="00347709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At this point the ‘wait-time’ cannot be determined as allocations can only be made as and when housing becomes available.  When this occurs we will be looking at all applications that qualify and </w:t>
      </w:r>
      <w:proofErr w:type="spellStart"/>
      <w:r>
        <w:rPr>
          <w:rFonts w:ascii="Calibri" w:hAnsi="Calibri" w:cs="Calibri"/>
          <w:spacing w:val="-3"/>
          <w:sz w:val="22"/>
          <w:szCs w:val="22"/>
        </w:rPr>
        <w:t>prioritise</w:t>
      </w:r>
      <w:proofErr w:type="spellEnd"/>
      <w:r w:rsidR="00236706">
        <w:rPr>
          <w:rFonts w:ascii="Calibri" w:hAnsi="Calibri" w:cs="Calibri"/>
          <w:spacing w:val="-3"/>
          <w:sz w:val="22"/>
          <w:szCs w:val="22"/>
        </w:rPr>
        <w:t xml:space="preserve"> them</w:t>
      </w:r>
      <w:r>
        <w:rPr>
          <w:rFonts w:ascii="Calibri" w:hAnsi="Calibri" w:cs="Calibri"/>
          <w:spacing w:val="-3"/>
          <w:sz w:val="22"/>
          <w:szCs w:val="22"/>
        </w:rPr>
        <w:t xml:space="preserve"> based on applicant</w:t>
      </w:r>
      <w:r w:rsidR="00775CCB">
        <w:rPr>
          <w:rFonts w:ascii="Calibri" w:hAnsi="Calibri" w:cs="Calibri"/>
          <w:spacing w:val="-3"/>
          <w:sz w:val="22"/>
          <w:szCs w:val="22"/>
        </w:rPr>
        <w:t>/</w:t>
      </w:r>
      <w:r>
        <w:rPr>
          <w:rFonts w:ascii="Calibri" w:hAnsi="Calibri" w:cs="Calibri"/>
          <w:spacing w:val="-3"/>
          <w:sz w:val="22"/>
          <w:szCs w:val="22"/>
        </w:rPr>
        <w:t>s</w:t>
      </w:r>
      <w:r w:rsidR="00775CCB">
        <w:rPr>
          <w:rFonts w:ascii="Calibri" w:hAnsi="Calibri" w:cs="Calibri"/>
          <w:spacing w:val="-3"/>
          <w:sz w:val="22"/>
          <w:szCs w:val="22"/>
        </w:rPr>
        <w:t>’</w:t>
      </w:r>
      <w:r>
        <w:rPr>
          <w:rFonts w:ascii="Calibri" w:hAnsi="Calibri" w:cs="Calibri"/>
          <w:spacing w:val="-3"/>
          <w:sz w:val="22"/>
          <w:szCs w:val="22"/>
        </w:rPr>
        <w:t xml:space="preserve"> needs at that time.</w:t>
      </w:r>
    </w:p>
    <w:p w:rsidR="005660F9" w:rsidRDefault="005660F9" w:rsidP="00347709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</w:p>
    <w:p w:rsidR="005660F9" w:rsidRDefault="005660F9" w:rsidP="00347709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You will only hear from us </w:t>
      </w:r>
      <w:r w:rsidR="00BC3EBC">
        <w:rPr>
          <w:rFonts w:ascii="Calibri" w:hAnsi="Calibri" w:cs="Calibri"/>
          <w:spacing w:val="-3"/>
          <w:sz w:val="22"/>
          <w:szCs w:val="22"/>
        </w:rPr>
        <w:t>when we check to see whether you are still in need of housing and this is done periodically to enable us to keep our waiting list up-to-date.</w:t>
      </w:r>
    </w:p>
    <w:p w:rsidR="00BC3EBC" w:rsidRDefault="00BC3EBC" w:rsidP="00347709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</w:p>
    <w:p w:rsidR="005660F9" w:rsidRDefault="00BC3EBC" w:rsidP="00347709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If your situation changes</w:t>
      </w:r>
      <w:r w:rsidR="00775CCB">
        <w:rPr>
          <w:rFonts w:ascii="Calibri" w:hAnsi="Calibri" w:cs="Calibri"/>
          <w:spacing w:val="-3"/>
          <w:sz w:val="22"/>
          <w:szCs w:val="22"/>
        </w:rPr>
        <w:t>,</w:t>
      </w:r>
      <w:r>
        <w:rPr>
          <w:rFonts w:ascii="Calibri" w:hAnsi="Calibri" w:cs="Calibri"/>
          <w:spacing w:val="-3"/>
          <w:sz w:val="22"/>
          <w:szCs w:val="22"/>
        </w:rPr>
        <w:t xml:space="preserve"> please keep us informed as this may affect the qualification of your application and the priority we give to it.</w:t>
      </w:r>
    </w:p>
    <w:p w:rsidR="003E695C" w:rsidRDefault="003E695C" w:rsidP="00347709">
      <w:pPr>
        <w:suppressAutoHyphens/>
        <w:ind w:left="142"/>
        <w:jc w:val="both"/>
        <w:rPr>
          <w:rFonts w:ascii="Calibri" w:hAnsi="Calibri" w:cs="Calibri"/>
          <w:spacing w:val="-3"/>
          <w:sz w:val="22"/>
          <w:szCs w:val="22"/>
        </w:rPr>
      </w:pPr>
    </w:p>
    <w:p w:rsidR="003E695C" w:rsidRPr="0034653C" w:rsidRDefault="003E695C" w:rsidP="00347709">
      <w:pPr>
        <w:suppressAutoHyphens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If you need assistance or clarification</w:t>
      </w:r>
      <w:r>
        <w:rPr>
          <w:rFonts w:ascii="Calibri" w:hAnsi="Calibri" w:cs="Calibri"/>
          <w:sz w:val="22"/>
          <w:szCs w:val="22"/>
        </w:rPr>
        <w:t xml:space="preserve">, please call me on </w:t>
      </w:r>
      <w:r w:rsidR="001F27E6">
        <w:rPr>
          <w:rFonts w:ascii="Calibri" w:hAnsi="Calibri" w:cs="Calibri"/>
          <w:sz w:val="22"/>
          <w:szCs w:val="22"/>
        </w:rPr>
        <w:t xml:space="preserve">00 000 0000 </w:t>
      </w:r>
      <w:r w:rsidRPr="0034653C">
        <w:rPr>
          <w:rFonts w:ascii="Calibri" w:hAnsi="Calibri" w:cs="Calibri"/>
          <w:sz w:val="22"/>
          <w:szCs w:val="22"/>
        </w:rPr>
        <w:t xml:space="preserve">or call in at our office </w:t>
      </w:r>
      <w:r>
        <w:rPr>
          <w:rFonts w:ascii="Calibri" w:hAnsi="Calibri" w:cs="Calibri"/>
          <w:sz w:val="22"/>
          <w:szCs w:val="22"/>
        </w:rPr>
        <w:t xml:space="preserve">at </w:t>
      </w:r>
      <w:r w:rsidR="001F27E6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1F27E6">
        <w:rPr>
          <w:rFonts w:ascii="Calibri" w:hAnsi="Calibri" w:cs="Calibri"/>
          <w:sz w:val="22"/>
          <w:szCs w:val="22"/>
        </w:rPr>
        <w:t>…..</w:t>
      </w:r>
      <w:proofErr w:type="gramEnd"/>
      <w:r w:rsidR="00775CCB">
        <w:rPr>
          <w:rFonts w:ascii="Calibri" w:hAnsi="Calibri" w:cs="Calibri"/>
          <w:sz w:val="22"/>
          <w:szCs w:val="22"/>
        </w:rPr>
        <w:t xml:space="preserve"> </w:t>
      </w:r>
      <w:r w:rsidRPr="0034653C">
        <w:rPr>
          <w:rFonts w:ascii="Calibri" w:hAnsi="Calibri" w:cs="Calibri"/>
          <w:sz w:val="22"/>
          <w:szCs w:val="22"/>
        </w:rPr>
        <w:t>between</w:t>
      </w:r>
      <w:r>
        <w:rPr>
          <w:rFonts w:ascii="Calibri" w:hAnsi="Calibri" w:cs="Calibri"/>
          <w:sz w:val="22"/>
          <w:szCs w:val="22"/>
        </w:rPr>
        <w:t xml:space="preserve"> 9:00am and</w:t>
      </w:r>
      <w:r w:rsidRPr="003465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5:00pm.</w:t>
      </w:r>
    </w:p>
    <w:p w:rsidR="003E695C" w:rsidRDefault="003E695C" w:rsidP="00347709">
      <w:pPr>
        <w:pStyle w:val="RecipientAddress"/>
        <w:ind w:left="142"/>
        <w:rPr>
          <w:rFonts w:ascii="Calibri" w:hAnsi="Calibri" w:cs="Calibri"/>
        </w:rPr>
      </w:pPr>
    </w:p>
    <w:p w:rsidR="003E695C" w:rsidRDefault="003E695C" w:rsidP="00347709">
      <w:pPr>
        <w:pStyle w:val="RecipientAddress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Yours sincerely</w:t>
      </w:r>
    </w:p>
    <w:p w:rsidR="003E695C" w:rsidRDefault="003E695C" w:rsidP="00347709">
      <w:pPr>
        <w:pStyle w:val="RecipientAddress"/>
        <w:ind w:left="142"/>
        <w:rPr>
          <w:rFonts w:ascii="Calibri" w:hAnsi="Calibri" w:cs="Calibri"/>
        </w:rPr>
      </w:pPr>
    </w:p>
    <w:p w:rsidR="003E695C" w:rsidRDefault="001F27E6" w:rsidP="00347709">
      <w:pPr>
        <w:pStyle w:val="SenderAddress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(NAME)</w:t>
      </w:r>
    </w:p>
    <w:p w:rsidR="001F27E6" w:rsidRDefault="001F27E6" w:rsidP="00347709">
      <w:pPr>
        <w:pStyle w:val="SenderAddress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(JOB TITLE)</w:t>
      </w:r>
    </w:p>
    <w:p w:rsidR="005236D0" w:rsidRPr="001F27E6" w:rsidRDefault="001F27E6" w:rsidP="001F27E6">
      <w:pPr>
        <w:pStyle w:val="SenderAddress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Tenancy Manager</w:t>
      </w:r>
    </w:p>
    <w:sectPr w:rsidR="005236D0" w:rsidRPr="001F27E6" w:rsidSect="00347709">
      <w:footerReference w:type="default" r:id="rId9"/>
      <w:pgSz w:w="11907" w:h="16840" w:code="9"/>
      <w:pgMar w:top="1440" w:right="992" w:bottom="1440" w:left="851" w:header="720" w:footer="618" w:gutter="0"/>
      <w:pgNumType w:start="1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FD" w:rsidRDefault="00BC1EFD">
      <w:r>
        <w:separator/>
      </w:r>
    </w:p>
  </w:endnote>
  <w:endnote w:type="continuationSeparator" w:id="0">
    <w:p w:rsidR="00BC1EFD" w:rsidRDefault="00BC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CB" w:rsidRDefault="00775CCB">
    <w:pPr>
      <w:pStyle w:val="Footer"/>
      <w:ind w:right="360"/>
      <w:rPr>
        <w:sz w:val="16"/>
      </w:rPr>
    </w:pPr>
    <w:proofErr w:type="spellStart"/>
    <w:r>
      <w:rPr>
        <w:sz w:val="16"/>
      </w:rPr>
      <w:t>Chintaro</w:t>
    </w:r>
    <w:proofErr w:type="spellEnd"/>
    <w:r>
      <w:rPr>
        <w:sz w:val="16"/>
      </w:rPr>
      <w:t xml:space="preserve"> Waiting List” ‘Waitlist confirmed’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FD" w:rsidRDefault="00BC1EFD">
      <w:r>
        <w:separator/>
      </w:r>
    </w:p>
  </w:footnote>
  <w:footnote w:type="continuationSeparator" w:id="0">
    <w:p w:rsidR="00BC1EFD" w:rsidRDefault="00BC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4952"/>
    <w:multiLevelType w:val="hybridMultilevel"/>
    <w:tmpl w:val="AB325342"/>
    <w:lvl w:ilvl="0" w:tplc="444C6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6"/>
    <w:rsid w:val="00045844"/>
    <w:rsid w:val="000902D3"/>
    <w:rsid w:val="000C772F"/>
    <w:rsid w:val="000C7BE6"/>
    <w:rsid w:val="000D4595"/>
    <w:rsid w:val="00103C89"/>
    <w:rsid w:val="001E348D"/>
    <w:rsid w:val="001F076F"/>
    <w:rsid w:val="001F27E6"/>
    <w:rsid w:val="00236706"/>
    <w:rsid w:val="002A5F36"/>
    <w:rsid w:val="002C4442"/>
    <w:rsid w:val="003004A7"/>
    <w:rsid w:val="00347709"/>
    <w:rsid w:val="003619D3"/>
    <w:rsid w:val="00372CC8"/>
    <w:rsid w:val="003B6DED"/>
    <w:rsid w:val="003D598D"/>
    <w:rsid w:val="003D7220"/>
    <w:rsid w:val="003E695C"/>
    <w:rsid w:val="003F4500"/>
    <w:rsid w:val="00465927"/>
    <w:rsid w:val="00466243"/>
    <w:rsid w:val="004B295E"/>
    <w:rsid w:val="004F1435"/>
    <w:rsid w:val="004F797A"/>
    <w:rsid w:val="00507E7C"/>
    <w:rsid w:val="005236D0"/>
    <w:rsid w:val="00526535"/>
    <w:rsid w:val="00545B6D"/>
    <w:rsid w:val="005660F9"/>
    <w:rsid w:val="005F64F6"/>
    <w:rsid w:val="00622908"/>
    <w:rsid w:val="00625678"/>
    <w:rsid w:val="00655F81"/>
    <w:rsid w:val="00676D4E"/>
    <w:rsid w:val="006C07EE"/>
    <w:rsid w:val="006D4393"/>
    <w:rsid w:val="006E0D70"/>
    <w:rsid w:val="006F433C"/>
    <w:rsid w:val="00725407"/>
    <w:rsid w:val="00755391"/>
    <w:rsid w:val="00775CCB"/>
    <w:rsid w:val="007A19A0"/>
    <w:rsid w:val="007B2A07"/>
    <w:rsid w:val="007D2BF9"/>
    <w:rsid w:val="007D6281"/>
    <w:rsid w:val="00876B3B"/>
    <w:rsid w:val="00902536"/>
    <w:rsid w:val="009630E6"/>
    <w:rsid w:val="00966B86"/>
    <w:rsid w:val="0097500B"/>
    <w:rsid w:val="009B087F"/>
    <w:rsid w:val="009B69B6"/>
    <w:rsid w:val="00A3365C"/>
    <w:rsid w:val="00A90BA0"/>
    <w:rsid w:val="00B06BC9"/>
    <w:rsid w:val="00BB3D14"/>
    <w:rsid w:val="00BC1EFD"/>
    <w:rsid w:val="00BC3EBC"/>
    <w:rsid w:val="00C21019"/>
    <w:rsid w:val="00C63270"/>
    <w:rsid w:val="00C661C7"/>
    <w:rsid w:val="00CA4079"/>
    <w:rsid w:val="00D62013"/>
    <w:rsid w:val="00DC19A1"/>
    <w:rsid w:val="00F337D6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E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95C"/>
    <w:rPr>
      <w:rFonts w:ascii="Tahoma" w:hAnsi="Tahoma" w:cs="Tahoma"/>
      <w:sz w:val="16"/>
      <w:szCs w:val="16"/>
      <w:lang w:val="en-US" w:eastAsia="en-US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3E695C"/>
    <w:pPr>
      <w:overflowPunct/>
      <w:autoSpaceDE/>
      <w:autoSpaceDN/>
      <w:adjustRightInd/>
      <w:spacing w:after="360"/>
      <w:contextualSpacing/>
      <w:textAlignment w:val="auto"/>
    </w:pPr>
    <w:rPr>
      <w:rFonts w:ascii="Palatino Linotype" w:eastAsia="HGSMinchoE" w:hAnsi="Palatino Linotype"/>
      <w:sz w:val="22"/>
      <w:szCs w:val="22"/>
    </w:rPr>
  </w:style>
  <w:style w:type="paragraph" w:customStyle="1" w:styleId="SenderAddress">
    <w:name w:val="Sender Address"/>
    <w:basedOn w:val="NoSpacing"/>
    <w:uiPriority w:val="2"/>
    <w:rsid w:val="003E695C"/>
    <w:pPr>
      <w:overflowPunct/>
      <w:autoSpaceDE/>
      <w:autoSpaceDN/>
      <w:adjustRightInd/>
      <w:spacing w:after="360"/>
      <w:contextualSpacing/>
      <w:textAlignment w:val="auto"/>
    </w:pPr>
    <w:rPr>
      <w:rFonts w:ascii="Palatino Linotype" w:eastAsia="HGSMinchoE" w:hAnsi="Palatino Linotype"/>
      <w:sz w:val="22"/>
      <w:szCs w:val="22"/>
    </w:rPr>
  </w:style>
  <w:style w:type="character" w:customStyle="1" w:styleId="RecipientAddressChar">
    <w:name w:val="Recipient Address Char"/>
    <w:link w:val="RecipientAddress"/>
    <w:uiPriority w:val="5"/>
    <w:locked/>
    <w:rsid w:val="003E695C"/>
    <w:rPr>
      <w:rFonts w:ascii="Palatino Linotype" w:eastAsia="HGSMinchoE" w:hAnsi="Palatino Linotype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E695C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3145-6284-4DE1-9A7F-DC0E0A3D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Waitlist confirmed.dotx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MDB Consulting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Foote</dc:creator>
  <cp:keywords/>
  <cp:lastModifiedBy>Damien</cp:lastModifiedBy>
  <cp:revision>5</cp:revision>
  <cp:lastPrinted>2014-04-08T06:08:00Z</cp:lastPrinted>
  <dcterms:created xsi:type="dcterms:W3CDTF">2016-01-20T00:31:00Z</dcterms:created>
  <dcterms:modified xsi:type="dcterms:W3CDTF">2016-01-20T22:30:00Z</dcterms:modified>
</cp:coreProperties>
</file>