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23CC5" w:rsidRPr="00023CC5" w:rsidTr="008C70FC">
        <w:trPr>
          <w:cantSplit/>
          <w:trHeight w:hRule="exact" w:val="1920"/>
        </w:trPr>
        <w:tc>
          <w:tcPr>
            <w:tcW w:w="5616" w:type="dxa"/>
            <w:shd w:val="clear" w:color="auto" w:fill="auto"/>
            <w:vAlign w:val="center"/>
          </w:tcPr>
          <w:p w:rsidR="00B153CB" w:rsidRPr="008C70FC" w:rsidRDefault="00B153CB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GivenNames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B153CB" w:rsidRPr="008C70FC" w:rsidRDefault="00B153CB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JointGivenName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B153CB" w:rsidRPr="008C70FC" w:rsidRDefault="00B153CB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PostalAddress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B153CB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PostalCity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PostalState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8C70FC">
              <w:rPr>
                <w:rFonts w:ascii="Arial" w:hAnsi="Arial" w:cs="Arial"/>
              </w:rPr>
              <w:fldChar w:fldCharType="end"/>
            </w:r>
            <w:r w:rsidR="00277ABD"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PostalPostCode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B153CB" w:rsidRPr="008C70FC" w:rsidRDefault="00B153CB" w:rsidP="008C70FC">
            <w:pPr>
              <w:tabs>
                <w:tab w:val="left" w:pos="495"/>
              </w:tabs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NEXT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B153CB" w:rsidRPr="008C70FC" w:rsidRDefault="00B153CB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23CC5" w:rsidRPr="00023CC5" w:rsidRDefault="00023CC5" w:rsidP="00C37D7A">
            <w:pPr>
              <w:spacing w:after="0" w:line="240" w:lineRule="auto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GivenNames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JointGivenName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PostalAddress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PostalCity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PostalState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B153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PostalPostCode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023CC5" w:rsidRPr="00023CC5" w:rsidRDefault="00C37D7A" w:rsidP="008C70FC">
            <w:pPr>
              <w:spacing w:after="0" w:line="240" w:lineRule="auto"/>
              <w:ind w:left="903" w:right="14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NEXT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B153CB">
              <w:rPr>
                <w:rFonts w:ascii="Arial" w:hAnsi="Arial" w:cs="Arial"/>
              </w:rPr>
              <w:fldChar w:fldCharType="end"/>
            </w:r>
          </w:p>
        </w:tc>
      </w:tr>
      <w:tr w:rsidR="00023CC5" w:rsidRPr="00023CC5" w:rsidTr="008C70FC">
        <w:trPr>
          <w:cantSplit/>
          <w:trHeight w:hRule="exact" w:val="1920"/>
        </w:trPr>
        <w:tc>
          <w:tcPr>
            <w:tcW w:w="5616" w:type="dxa"/>
            <w:shd w:val="clear" w:color="auto" w:fill="auto"/>
            <w:vAlign w:val="center"/>
          </w:tcPr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GivenNames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JointGivenName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PostalAddress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PostalCity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PostalState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PostalPostCode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B153CB" w:rsidRPr="008C70FC" w:rsidRDefault="00C37D7A" w:rsidP="008C70FC">
            <w:pPr>
              <w:tabs>
                <w:tab w:val="left" w:pos="495"/>
              </w:tabs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NEXT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023CC5" w:rsidP="008C70FC">
            <w:pPr>
              <w:spacing w:after="0" w:line="240" w:lineRule="auto"/>
              <w:ind w:left="851" w:right="140"/>
              <w:rPr>
                <w:rFonts w:ascii="Arial" w:hAnsi="Arial" w:cs="Arial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23CC5" w:rsidRPr="00023CC5" w:rsidRDefault="00023CC5" w:rsidP="00C37D7A">
            <w:pPr>
              <w:spacing w:after="0" w:line="240" w:lineRule="auto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GivenNames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JointGivenName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PostalAddress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PostalCity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PostalState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B153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PostalPostCode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023CC5" w:rsidRPr="00023CC5" w:rsidRDefault="00C37D7A" w:rsidP="008C70FC">
            <w:pPr>
              <w:spacing w:after="0" w:line="240" w:lineRule="auto"/>
              <w:ind w:left="903" w:right="14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NEXT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B153CB">
              <w:rPr>
                <w:rFonts w:ascii="Arial" w:hAnsi="Arial" w:cs="Arial"/>
              </w:rPr>
              <w:fldChar w:fldCharType="end"/>
            </w:r>
          </w:p>
        </w:tc>
      </w:tr>
      <w:tr w:rsidR="00023CC5" w:rsidRPr="00023CC5" w:rsidTr="008C70FC">
        <w:trPr>
          <w:cantSplit/>
          <w:trHeight w:hRule="exact" w:val="1920"/>
        </w:trPr>
        <w:tc>
          <w:tcPr>
            <w:tcW w:w="5616" w:type="dxa"/>
            <w:shd w:val="clear" w:color="auto" w:fill="auto"/>
            <w:vAlign w:val="center"/>
          </w:tcPr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GivenNames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JointGivenName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PostalAddress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PostalCity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PostalState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PostalPostCode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C37D7A" w:rsidP="008C70FC">
            <w:pPr>
              <w:spacing w:after="0" w:line="240" w:lineRule="auto"/>
              <w:ind w:left="851" w:right="14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NEXT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8C70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023CC5" w:rsidRPr="00023CC5" w:rsidRDefault="00023CC5" w:rsidP="00C37D7A">
            <w:pPr>
              <w:spacing w:after="0" w:line="240" w:lineRule="auto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GivenNames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JointGivenName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PostalAddress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PostalCity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PostalState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B153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PostalPostCode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023CC5" w:rsidRPr="00023CC5" w:rsidRDefault="00C37D7A" w:rsidP="008C70FC">
            <w:pPr>
              <w:spacing w:after="0" w:line="240" w:lineRule="auto"/>
              <w:ind w:left="903" w:right="14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NEXT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B153CB">
              <w:rPr>
                <w:rFonts w:ascii="Arial" w:hAnsi="Arial" w:cs="Arial"/>
              </w:rPr>
              <w:fldChar w:fldCharType="end"/>
            </w:r>
          </w:p>
        </w:tc>
      </w:tr>
      <w:tr w:rsidR="00023CC5" w:rsidRPr="00023CC5" w:rsidTr="008C70FC">
        <w:trPr>
          <w:cantSplit/>
          <w:trHeight w:hRule="exact" w:val="1920"/>
        </w:trPr>
        <w:tc>
          <w:tcPr>
            <w:tcW w:w="5616" w:type="dxa"/>
            <w:shd w:val="clear" w:color="auto" w:fill="auto"/>
            <w:vAlign w:val="center"/>
          </w:tcPr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GivenNames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JointGivenName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PostalAddress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PostalCity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PostalState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PostalPostCode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C37D7A" w:rsidP="008C70FC">
            <w:pPr>
              <w:tabs>
                <w:tab w:val="left" w:pos="495"/>
              </w:tabs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NEXT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023CC5" w:rsidP="008C70FC">
            <w:pPr>
              <w:spacing w:after="0" w:line="240" w:lineRule="auto"/>
              <w:ind w:left="851" w:right="140"/>
              <w:rPr>
                <w:rFonts w:ascii="Arial" w:hAnsi="Arial" w:cs="Arial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23CC5" w:rsidRPr="00023CC5" w:rsidRDefault="00023CC5" w:rsidP="00C37D7A">
            <w:pPr>
              <w:spacing w:after="0" w:line="240" w:lineRule="auto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GivenNames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JointGivenName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PostalAddress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PostalCity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PostalState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B153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PostalPostCode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023CC5" w:rsidRPr="00023CC5" w:rsidRDefault="00C37D7A" w:rsidP="008C70FC">
            <w:pPr>
              <w:spacing w:after="0" w:line="240" w:lineRule="auto"/>
              <w:ind w:left="903" w:right="14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NEXT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B153CB">
              <w:rPr>
                <w:rFonts w:ascii="Arial" w:hAnsi="Arial" w:cs="Arial"/>
              </w:rPr>
              <w:fldChar w:fldCharType="end"/>
            </w:r>
          </w:p>
        </w:tc>
      </w:tr>
      <w:tr w:rsidR="00023CC5" w:rsidRPr="00023CC5" w:rsidTr="008C70FC">
        <w:trPr>
          <w:cantSplit/>
          <w:trHeight w:hRule="exact" w:val="1920"/>
        </w:trPr>
        <w:tc>
          <w:tcPr>
            <w:tcW w:w="5616" w:type="dxa"/>
            <w:shd w:val="clear" w:color="auto" w:fill="auto"/>
            <w:vAlign w:val="center"/>
          </w:tcPr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GivenNames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JointGivenName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PostalAddress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PostalCity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PostalState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PostalPostCode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C37D7A" w:rsidP="008C70FC">
            <w:pPr>
              <w:spacing w:after="0" w:line="240" w:lineRule="auto"/>
              <w:ind w:left="851" w:right="14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NEXT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8C70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023CC5" w:rsidRPr="00023CC5" w:rsidRDefault="00023CC5" w:rsidP="00C37D7A">
            <w:pPr>
              <w:spacing w:after="0" w:line="240" w:lineRule="auto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GivenNames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JointGivenName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PostalAddress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PostalCity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PostalState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B153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PostalPostCode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277ABD" w:rsidRPr="00B153CB" w:rsidRDefault="00C37D7A" w:rsidP="008C70FC">
            <w:pPr>
              <w:tabs>
                <w:tab w:val="left" w:pos="495"/>
              </w:tabs>
              <w:spacing w:after="0" w:line="240" w:lineRule="auto"/>
              <w:ind w:left="903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NEXT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023CC5" w:rsidRPr="00023CC5" w:rsidRDefault="00023CC5" w:rsidP="008C70FC">
            <w:pPr>
              <w:spacing w:after="0" w:line="240" w:lineRule="auto"/>
              <w:ind w:left="903" w:right="140"/>
              <w:rPr>
                <w:rFonts w:ascii="Arial" w:hAnsi="Arial" w:cs="Arial"/>
              </w:rPr>
            </w:pPr>
          </w:p>
        </w:tc>
      </w:tr>
      <w:tr w:rsidR="00023CC5" w:rsidRPr="00023CC5" w:rsidTr="008C70FC">
        <w:trPr>
          <w:cantSplit/>
          <w:trHeight w:hRule="exact" w:val="1920"/>
        </w:trPr>
        <w:tc>
          <w:tcPr>
            <w:tcW w:w="5616" w:type="dxa"/>
            <w:shd w:val="clear" w:color="auto" w:fill="auto"/>
            <w:vAlign w:val="center"/>
          </w:tcPr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GivenNames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JointGivenName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PostalAddress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PostalCity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PostalState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PostalPostCode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C37D7A" w:rsidP="008C70FC">
            <w:pPr>
              <w:spacing w:after="0" w:line="240" w:lineRule="auto"/>
              <w:ind w:left="851" w:right="14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NEXT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8C70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023CC5" w:rsidRPr="00023CC5" w:rsidRDefault="00023CC5" w:rsidP="00C37D7A">
            <w:pPr>
              <w:spacing w:after="0" w:line="240" w:lineRule="auto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GivenNames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JointGivenName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PostalAddress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PostalCity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PostalState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B153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PostalPostCode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277ABD" w:rsidRPr="00B153CB" w:rsidRDefault="00C37D7A" w:rsidP="008C70FC">
            <w:pPr>
              <w:tabs>
                <w:tab w:val="left" w:pos="495"/>
              </w:tabs>
              <w:spacing w:after="0" w:line="240" w:lineRule="auto"/>
              <w:ind w:left="903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NEXT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023CC5" w:rsidRPr="00023CC5" w:rsidRDefault="00023CC5" w:rsidP="008C70FC">
            <w:pPr>
              <w:spacing w:after="0" w:line="240" w:lineRule="auto"/>
              <w:ind w:left="903" w:right="140"/>
              <w:rPr>
                <w:rFonts w:ascii="Arial" w:hAnsi="Arial" w:cs="Arial"/>
              </w:rPr>
            </w:pPr>
          </w:p>
        </w:tc>
      </w:tr>
      <w:tr w:rsidR="00023CC5" w:rsidRPr="00023CC5" w:rsidTr="008C70FC">
        <w:trPr>
          <w:cantSplit/>
          <w:trHeight w:hRule="exact" w:val="1920"/>
        </w:trPr>
        <w:tc>
          <w:tcPr>
            <w:tcW w:w="5616" w:type="dxa"/>
            <w:shd w:val="clear" w:color="auto" w:fill="auto"/>
            <w:vAlign w:val="center"/>
          </w:tcPr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GivenNames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JointGivenName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PostalAddress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PostalCity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PostalState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PostalPostCode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C37D7A" w:rsidP="008C70FC">
            <w:pPr>
              <w:tabs>
                <w:tab w:val="left" w:pos="495"/>
              </w:tabs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NEXT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023CC5" w:rsidP="008C70FC">
            <w:pPr>
              <w:spacing w:after="0" w:line="240" w:lineRule="auto"/>
              <w:ind w:left="851" w:right="140"/>
              <w:rPr>
                <w:rFonts w:ascii="Arial" w:hAnsi="Arial" w:cs="Arial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23CC5" w:rsidRPr="00023CC5" w:rsidRDefault="00023CC5" w:rsidP="00C37D7A">
            <w:pPr>
              <w:spacing w:after="0" w:line="240" w:lineRule="auto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GivenNames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JointGivenName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PostalAddress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PostalCity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PostalState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B153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PostalPostCode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277ABD" w:rsidRPr="00B153CB" w:rsidRDefault="00C37D7A" w:rsidP="008C70FC">
            <w:pPr>
              <w:tabs>
                <w:tab w:val="left" w:pos="495"/>
              </w:tabs>
              <w:spacing w:after="0" w:line="240" w:lineRule="auto"/>
              <w:ind w:left="903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NEXT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023CC5" w:rsidRPr="00023CC5" w:rsidRDefault="00023CC5" w:rsidP="008C70FC">
            <w:pPr>
              <w:spacing w:after="0" w:line="240" w:lineRule="auto"/>
              <w:ind w:left="903" w:right="140"/>
              <w:rPr>
                <w:rFonts w:ascii="Arial" w:hAnsi="Arial" w:cs="Arial"/>
              </w:rPr>
            </w:pPr>
          </w:p>
        </w:tc>
      </w:tr>
      <w:tr w:rsidR="00023CC5" w:rsidRPr="00023CC5" w:rsidTr="008C70FC">
        <w:trPr>
          <w:cantSplit/>
          <w:trHeight w:hRule="exact" w:val="1920"/>
        </w:trPr>
        <w:tc>
          <w:tcPr>
            <w:tcW w:w="5616" w:type="dxa"/>
            <w:shd w:val="clear" w:color="auto" w:fill="auto"/>
            <w:vAlign w:val="center"/>
          </w:tcPr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GivenNames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JointTitle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JointGivenName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JointSurname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PostalAddress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C37D7A" w:rsidRPr="008C70FC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PostalCity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PostalState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8C70FC">
              <w:rPr>
                <w:rFonts w:ascii="Arial" w:hAnsi="Arial" w:cs="Arial"/>
              </w:rPr>
              <w:fldChar w:fldCharType="end"/>
            </w:r>
            <w:r w:rsidRPr="008C70FC">
              <w:rPr>
                <w:rFonts w:ascii="Arial" w:hAnsi="Arial" w:cs="Arial"/>
              </w:rPr>
              <w:t xml:space="preserve">  </w:t>
            </w: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MERGEFIELD PostalPostCode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277ABD" w:rsidRPr="008C70FC" w:rsidRDefault="00C37D7A" w:rsidP="008C70FC">
            <w:pPr>
              <w:tabs>
                <w:tab w:val="left" w:pos="495"/>
              </w:tabs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8C70FC">
              <w:rPr>
                <w:rFonts w:ascii="Arial" w:hAnsi="Arial" w:cs="Arial"/>
              </w:rPr>
              <w:fldChar w:fldCharType="begin"/>
            </w:r>
            <w:r w:rsidRPr="008C70FC">
              <w:rPr>
                <w:rFonts w:ascii="Arial" w:hAnsi="Arial" w:cs="Arial"/>
              </w:rPr>
              <w:instrText xml:space="preserve"> NEXT </w:instrText>
            </w:r>
            <w:r w:rsidRPr="008C70FC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«Next Record»</w:t>
            </w:r>
            <w:r w:rsidRPr="008C70FC">
              <w:rPr>
                <w:rFonts w:ascii="Arial" w:hAnsi="Arial" w:cs="Arial"/>
              </w:rPr>
              <w:fldChar w:fldCharType="end"/>
            </w:r>
          </w:p>
          <w:p w:rsidR="00023CC5" w:rsidRPr="008C70FC" w:rsidRDefault="00023CC5" w:rsidP="008C70FC">
            <w:pPr>
              <w:spacing w:after="0" w:line="240" w:lineRule="auto"/>
              <w:ind w:left="851" w:right="140"/>
              <w:rPr>
                <w:rFonts w:ascii="Arial" w:hAnsi="Arial" w:cs="Arial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23CC5" w:rsidRPr="00023CC5" w:rsidRDefault="00023CC5" w:rsidP="00C37D7A">
            <w:pPr>
              <w:spacing w:after="0" w:line="240" w:lineRule="auto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GivenNames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«GivenNames»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JointTitle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«JointTitle»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JointGivenName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«JointGivenName»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JointSurname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«JointSurname»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PostalAddress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«PostalAddress»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C37D7A" w:rsidRPr="00B153CB" w:rsidRDefault="00C37D7A" w:rsidP="008C70FC">
            <w:pPr>
              <w:spacing w:after="0" w:line="240" w:lineRule="auto"/>
              <w:ind w:left="851" w:right="90"/>
              <w:rPr>
                <w:rFonts w:ascii="Arial" w:hAnsi="Arial" w:cs="Arial"/>
              </w:rPr>
            </w:pP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PostalCity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«PostalCity»</w:t>
            </w:r>
            <w:r w:rsidRPr="00B153CB">
              <w:rPr>
                <w:rFonts w:ascii="Arial" w:hAnsi="Arial" w:cs="Arial"/>
              </w:rPr>
              <w:fldChar w:fldCharType="end"/>
            </w:r>
            <w:r w:rsidRPr="00B153CB">
              <w:rPr>
                <w:rFonts w:ascii="Arial" w:hAnsi="Arial" w:cs="Arial"/>
              </w:rPr>
              <w:t xml:space="preserve"> 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PostalState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«PostalState»</w:t>
            </w:r>
            <w:r w:rsidRPr="00B153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t xml:space="preserve"> </w:t>
            </w:r>
            <w:r w:rsidRPr="00B153CB">
              <w:rPr>
                <w:rFonts w:ascii="Arial" w:hAnsi="Arial" w:cs="Arial"/>
              </w:rPr>
              <w:fldChar w:fldCharType="begin"/>
            </w:r>
            <w:r w:rsidRPr="00B153CB">
              <w:rPr>
                <w:rFonts w:ascii="Arial" w:hAnsi="Arial" w:cs="Arial"/>
              </w:rPr>
              <w:instrText xml:space="preserve"> MERGEFIELD PostalPostCode </w:instrText>
            </w:r>
            <w:r w:rsidRPr="00B153CB">
              <w:rPr>
                <w:rFonts w:ascii="Arial" w:hAnsi="Arial" w:cs="Arial"/>
              </w:rPr>
              <w:fldChar w:fldCharType="separate"/>
            </w:r>
            <w:r w:rsidR="008061F0">
              <w:rPr>
                <w:rFonts w:ascii="Arial" w:hAnsi="Arial" w:cs="Arial"/>
                <w:noProof/>
              </w:rPr>
              <w:t>«PostalPostCode»</w:t>
            </w:r>
            <w:r w:rsidRPr="00B153CB">
              <w:rPr>
                <w:rFonts w:ascii="Arial" w:hAnsi="Arial" w:cs="Arial"/>
              </w:rPr>
              <w:fldChar w:fldCharType="end"/>
            </w:r>
          </w:p>
          <w:p w:rsidR="00023CC5" w:rsidRPr="00023CC5" w:rsidRDefault="00023CC5" w:rsidP="008061F0">
            <w:pPr>
              <w:spacing w:after="0" w:line="240" w:lineRule="auto"/>
              <w:ind w:left="903" w:right="14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023CC5" w:rsidRPr="00023CC5" w:rsidRDefault="00023CC5" w:rsidP="00023CC5">
      <w:pPr>
        <w:ind w:left="140" w:right="140"/>
        <w:rPr>
          <w:vanish/>
        </w:rPr>
      </w:pPr>
    </w:p>
    <w:sectPr w:rsidR="00023CC5" w:rsidRPr="00023CC5" w:rsidSect="00023CC5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formLetters"/>
    <w:linkToQuery/>
    <w:dataType w:val="textFile"/>
    <w:connectString w:val=""/>
    <w:query w:val="SELECT * FROM C:\CHINTARO\Data\Templates\WordMergeTenancy.txt"/>
    <w:dataSource r:id="rId1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ur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Title"/>
        <w:mappedName w:val="Job Title"/>
        <w:column w:val="69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8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9"/>
        <w:lid w:val="en-US"/>
      </w:fieldMapData>
      <w:fieldMapData>
        <w:type w:val="dbColumn"/>
        <w:name w:val="State"/>
        <w:mappedName w:val="State"/>
        <w:column w:val="11"/>
        <w:lid w:val="en-US"/>
      </w:fieldMapData>
      <w:fieldMapData>
        <w:type w:val="dbColumn"/>
        <w:name w:val="PostCode"/>
        <w:mappedName w:val="Postal Cod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C5"/>
    <w:rsid w:val="00023CC5"/>
    <w:rsid w:val="001515F3"/>
    <w:rsid w:val="00277ABD"/>
    <w:rsid w:val="008061F0"/>
    <w:rsid w:val="008C70FC"/>
    <w:rsid w:val="00AE1DDB"/>
    <w:rsid w:val="00B153CB"/>
    <w:rsid w:val="00B979F2"/>
    <w:rsid w:val="00C32D72"/>
    <w:rsid w:val="00C37D7A"/>
    <w:rsid w:val="00E037C0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CHINTARO\Data\Templates\WordMergeTenancy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Labels7162.dotx</Template>
  <TotalTime>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3</cp:revision>
  <dcterms:created xsi:type="dcterms:W3CDTF">2015-12-15T02:20:00Z</dcterms:created>
  <dcterms:modified xsi:type="dcterms:W3CDTF">2015-12-15T02:40:00Z</dcterms:modified>
</cp:coreProperties>
</file>